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B56FB" w14:textId="77777777" w:rsidR="00EF5796" w:rsidRPr="008C498F" w:rsidRDefault="00BB38C5" w:rsidP="00EE19E6">
      <w:pPr>
        <w:rPr>
          <w:rFonts w:asciiTheme="minorHAnsi" w:hAnsiTheme="minorHAnsi" w:cstheme="minorHAnsi"/>
        </w:rPr>
      </w:pPr>
      <w:r w:rsidRPr="008C498F">
        <w:rPr>
          <w:rFonts w:asciiTheme="minorHAnsi" w:hAnsiTheme="minorHAnsi" w:cstheme="minorHAnsi"/>
          <w:noProof/>
          <w:lang w:val="en-CA" w:eastAsia="en-CA"/>
        </w:rPr>
        <w:drawing>
          <wp:anchor distT="0" distB="0" distL="114300" distR="114300" simplePos="0" relativeHeight="251666944" behindDoc="0" locked="0" layoutInCell="1" allowOverlap="1" wp14:anchorId="60A307A5" wp14:editId="4EB9BA21">
            <wp:simplePos x="0" y="0"/>
            <wp:positionH relativeFrom="column">
              <wp:posOffset>361950</wp:posOffset>
            </wp:positionH>
            <wp:positionV relativeFrom="paragraph">
              <wp:posOffset>111760</wp:posOffset>
            </wp:positionV>
            <wp:extent cx="5020310" cy="1126490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78F" w:rsidRPr="008C498F">
        <w:rPr>
          <w:rFonts w:asciiTheme="minorHAnsi" w:hAnsiTheme="minorHAnsi" w:cstheme="minorHAnsi"/>
          <w:b/>
          <w:i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00AC31E2" wp14:editId="69026937">
                <wp:simplePos x="0" y="0"/>
                <wp:positionH relativeFrom="column">
                  <wp:posOffset>-636270</wp:posOffset>
                </wp:positionH>
                <wp:positionV relativeFrom="paragraph">
                  <wp:posOffset>-186690</wp:posOffset>
                </wp:positionV>
                <wp:extent cx="7259320" cy="9432290"/>
                <wp:effectExtent l="19050" t="19050" r="36830" b="355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9320" cy="94322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C2D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0AA5D2" id="Rectangle 3" o:spid="_x0000_s1026" style="position:absolute;margin-left:-50.1pt;margin-top:-14.7pt;width:571.6pt;height:742.7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" filled="f" strokecolor="#6c2d5b" strokeweight="4.5pt"/>
            </w:pict>
          </mc:Fallback>
        </mc:AlternateContent>
      </w:r>
      <w:r w:rsidR="00C40699" w:rsidRPr="008C498F">
        <w:rPr>
          <w:rFonts w:asciiTheme="minorHAnsi" w:hAnsiTheme="minorHAnsi" w:cstheme="minorHAnsi"/>
        </w:rPr>
        <w:br w:type="textWrapping" w:clear="all"/>
      </w:r>
    </w:p>
    <w:p w14:paraId="2BDD6BFD" w14:textId="79A02B5C" w:rsidR="009A23C3" w:rsidRDefault="004D4C28" w:rsidP="009A23C3">
      <w:pPr>
        <w:keepLines/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56"/>
          <w:szCs w:val="23"/>
        </w:rPr>
      </w:pPr>
      <w:r w:rsidRPr="009A23C3">
        <w:rPr>
          <w:rFonts w:asciiTheme="minorHAnsi" w:hAnsiTheme="minorHAnsi" w:cstheme="minorHAnsi"/>
          <w:b/>
          <w:bCs/>
          <w:sz w:val="56"/>
          <w:szCs w:val="23"/>
        </w:rPr>
        <w:t xml:space="preserve">Preparing to Become a </w:t>
      </w:r>
      <w:r w:rsidR="0029223D">
        <w:rPr>
          <w:rFonts w:asciiTheme="minorHAnsi" w:hAnsiTheme="minorHAnsi" w:cstheme="minorHAnsi"/>
          <w:b/>
          <w:bCs/>
          <w:sz w:val="56"/>
          <w:szCs w:val="23"/>
        </w:rPr>
        <w:t>Parent</w:t>
      </w:r>
      <w:r w:rsidRPr="009A23C3">
        <w:rPr>
          <w:rFonts w:asciiTheme="minorHAnsi" w:hAnsiTheme="minorHAnsi" w:cstheme="minorHAnsi"/>
          <w:b/>
          <w:bCs/>
          <w:sz w:val="56"/>
          <w:szCs w:val="23"/>
        </w:rPr>
        <w:t xml:space="preserve">… </w:t>
      </w:r>
    </w:p>
    <w:p w14:paraId="24070A81" w14:textId="77777777" w:rsidR="009A23C3" w:rsidRDefault="004D4C28" w:rsidP="009A23C3">
      <w:pPr>
        <w:keepLines/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56"/>
          <w:szCs w:val="23"/>
        </w:rPr>
      </w:pPr>
      <w:r w:rsidRPr="009A23C3">
        <w:rPr>
          <w:rFonts w:asciiTheme="minorHAnsi" w:hAnsiTheme="minorHAnsi" w:cstheme="minorHAnsi"/>
          <w:b/>
          <w:bCs/>
          <w:sz w:val="56"/>
          <w:szCs w:val="23"/>
        </w:rPr>
        <w:t>Before Baby’s Arrival</w:t>
      </w:r>
    </w:p>
    <w:p w14:paraId="43E3F59E" w14:textId="7E0D0F18" w:rsidR="009A23C3" w:rsidRPr="009A23C3" w:rsidRDefault="009A23C3" w:rsidP="009A23C3">
      <w:pPr>
        <w:keepLines/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10"/>
          <w:szCs w:val="23"/>
        </w:rPr>
      </w:pPr>
    </w:p>
    <w:p w14:paraId="0BD09413" w14:textId="32BCDA8D" w:rsidR="009A23C3" w:rsidRPr="00547340" w:rsidRDefault="004D4C28" w:rsidP="00547340">
      <w:pPr>
        <w:pStyle w:val="ListParagraph"/>
        <w:keepLines/>
        <w:numPr>
          <w:ilvl w:val="0"/>
          <w:numId w:val="59"/>
        </w:numPr>
        <w:spacing w:line="240" w:lineRule="auto"/>
        <w:jc w:val="center"/>
        <w:rPr>
          <w:rFonts w:asciiTheme="minorHAnsi" w:hAnsiTheme="minorHAnsi" w:cstheme="minorHAnsi"/>
          <w:sz w:val="48"/>
        </w:rPr>
      </w:pPr>
      <w:r w:rsidRPr="00547340">
        <w:rPr>
          <w:rFonts w:asciiTheme="minorHAnsi" w:hAnsiTheme="minorHAnsi" w:cstheme="minorHAnsi"/>
          <w:b/>
          <w:bCs/>
          <w:sz w:val="48"/>
          <w:szCs w:val="23"/>
        </w:rPr>
        <w:t>An Innovative Strategy</w:t>
      </w:r>
      <w:r w:rsidR="00547340">
        <w:rPr>
          <w:rFonts w:asciiTheme="minorHAnsi" w:hAnsiTheme="minorHAnsi" w:cstheme="minorHAnsi"/>
          <w:b/>
          <w:bCs/>
          <w:sz w:val="48"/>
          <w:szCs w:val="23"/>
        </w:rPr>
        <w:t xml:space="preserve"> -</w:t>
      </w:r>
    </w:p>
    <w:p w14:paraId="4626507D" w14:textId="56091609" w:rsidR="009A23C3" w:rsidRDefault="00547340" w:rsidP="009A23C3">
      <w:pPr>
        <w:tabs>
          <w:tab w:val="left" w:pos="7401"/>
        </w:tabs>
        <w:rPr>
          <w:rFonts w:asciiTheme="minorHAnsi" w:hAnsiTheme="minorHAnsi" w:cstheme="minorHAnsi"/>
        </w:rPr>
      </w:pPr>
      <w:r w:rsidRPr="008C498F">
        <w:rPr>
          <w:noProof/>
          <w:lang w:val="en-CA" w:eastAsia="en-CA"/>
        </w:rPr>
        <w:drawing>
          <wp:anchor distT="0" distB="0" distL="114300" distR="114300" simplePos="0" relativeHeight="251667968" behindDoc="1" locked="0" layoutInCell="1" allowOverlap="1" wp14:anchorId="128B0AC1" wp14:editId="359F3D19">
            <wp:simplePos x="0" y="0"/>
            <wp:positionH relativeFrom="page">
              <wp:posOffset>2933700</wp:posOffset>
            </wp:positionH>
            <wp:positionV relativeFrom="page">
              <wp:posOffset>3663315</wp:posOffset>
            </wp:positionV>
            <wp:extent cx="1904365" cy="2901315"/>
            <wp:effectExtent l="0" t="0" r="635" b="0"/>
            <wp:wrapTight wrapText="bothSides">
              <wp:wrapPolygon edited="0">
                <wp:start x="0" y="0"/>
                <wp:lineTo x="0" y="21416"/>
                <wp:lineTo x="21391" y="21416"/>
                <wp:lineTo x="2139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of Good Parenting Start Checklist_front p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7BC27" w14:textId="77777777" w:rsidR="00547340" w:rsidRDefault="00547340" w:rsidP="009A23C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2F9F65E" w14:textId="77777777" w:rsidR="00547340" w:rsidRDefault="00547340" w:rsidP="009A23C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A6D3198" w14:textId="77777777" w:rsidR="00547340" w:rsidRDefault="00547340" w:rsidP="009A23C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A144598" w14:textId="77777777" w:rsidR="00547340" w:rsidRDefault="00547340" w:rsidP="009A23C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6BECCF5" w14:textId="77777777" w:rsidR="00547340" w:rsidRDefault="00547340" w:rsidP="009A23C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0C9ACB2" w14:textId="77777777" w:rsidR="00547340" w:rsidRDefault="00547340" w:rsidP="009A23C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3F2EC66" w14:textId="77777777" w:rsidR="00547340" w:rsidRDefault="00547340" w:rsidP="009A23C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585EAFA" w14:textId="2BFF8353" w:rsidR="009A23C3" w:rsidRDefault="009A23C3" w:rsidP="0030260B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CMNRP’s </w:t>
      </w:r>
      <w:r w:rsidRPr="009A23C3">
        <w:rPr>
          <w:rFonts w:asciiTheme="minorHAnsi" w:hAnsiTheme="minorHAnsi" w:cstheme="minorHAnsi"/>
          <w:b/>
          <w:sz w:val="36"/>
          <w:szCs w:val="36"/>
        </w:rPr>
        <w:t>Postnatal Plan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9A23C3">
        <w:rPr>
          <w:rFonts w:asciiTheme="minorHAnsi" w:hAnsiTheme="minorHAnsi" w:cstheme="minorHAnsi"/>
          <w:b/>
          <w:sz w:val="36"/>
          <w:szCs w:val="36"/>
        </w:rPr>
        <w:t>Workgroup Report</w:t>
      </w:r>
      <w:r w:rsidR="0030260B">
        <w:rPr>
          <w:rFonts w:asciiTheme="minorHAnsi" w:hAnsiTheme="minorHAnsi" w:cstheme="minorHAnsi"/>
          <w:b/>
          <w:sz w:val="36"/>
          <w:szCs w:val="36"/>
        </w:rPr>
        <w:t>:</w:t>
      </w:r>
    </w:p>
    <w:p w14:paraId="7FCF53EA" w14:textId="4FD33D61" w:rsidR="0030260B" w:rsidRDefault="0030260B" w:rsidP="0030260B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Executive Summary </w:t>
      </w:r>
    </w:p>
    <w:p w14:paraId="39A6F241" w14:textId="77777777" w:rsidR="0030260B" w:rsidRPr="009A23C3" w:rsidRDefault="0030260B" w:rsidP="0030260B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402B740" w14:textId="77777777" w:rsidR="0053460E" w:rsidRPr="009A23C3" w:rsidRDefault="00EF5796" w:rsidP="0030260B">
      <w:pPr>
        <w:spacing w:after="0"/>
        <w:jc w:val="center"/>
        <w:rPr>
          <w:rFonts w:asciiTheme="minorHAnsi" w:hAnsiTheme="minorHAnsi" w:cstheme="minorHAnsi"/>
          <w:sz w:val="24"/>
        </w:rPr>
      </w:pPr>
      <w:r w:rsidRPr="009A23C3">
        <w:rPr>
          <w:rFonts w:asciiTheme="minorHAnsi" w:hAnsiTheme="minorHAnsi" w:cstheme="minorHAnsi"/>
          <w:sz w:val="24"/>
        </w:rPr>
        <w:t xml:space="preserve">Prepared by: </w:t>
      </w:r>
    </w:p>
    <w:p w14:paraId="073D02DF" w14:textId="2377B5E0" w:rsidR="0053460E" w:rsidRPr="009A23C3" w:rsidRDefault="00EF5796" w:rsidP="0030260B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9A23C3">
        <w:rPr>
          <w:rFonts w:asciiTheme="minorHAnsi" w:hAnsiTheme="minorHAnsi" w:cstheme="minorHAnsi"/>
          <w:b/>
          <w:sz w:val="24"/>
        </w:rPr>
        <w:t>C</w:t>
      </w:r>
      <w:r w:rsidR="0053460E" w:rsidRPr="009A23C3">
        <w:rPr>
          <w:rFonts w:asciiTheme="minorHAnsi" w:hAnsiTheme="minorHAnsi" w:cstheme="minorHAnsi"/>
          <w:b/>
          <w:sz w:val="24"/>
        </w:rPr>
        <w:t>hristina</w:t>
      </w:r>
      <w:r w:rsidRPr="009A23C3">
        <w:rPr>
          <w:rFonts w:asciiTheme="minorHAnsi" w:hAnsiTheme="minorHAnsi" w:cstheme="minorHAnsi"/>
          <w:b/>
          <w:sz w:val="24"/>
        </w:rPr>
        <w:t xml:space="preserve"> Cantin &amp; L</w:t>
      </w:r>
      <w:r w:rsidR="0053460E" w:rsidRPr="009A23C3">
        <w:rPr>
          <w:rFonts w:asciiTheme="minorHAnsi" w:hAnsiTheme="minorHAnsi" w:cstheme="minorHAnsi"/>
          <w:b/>
          <w:sz w:val="24"/>
        </w:rPr>
        <w:t>auren</w:t>
      </w:r>
      <w:r w:rsidRPr="009A23C3">
        <w:rPr>
          <w:rFonts w:asciiTheme="minorHAnsi" w:hAnsiTheme="minorHAnsi" w:cstheme="minorHAnsi"/>
          <w:b/>
          <w:sz w:val="24"/>
        </w:rPr>
        <w:t xml:space="preserve"> Rivard</w:t>
      </w:r>
      <w:r w:rsidR="00B612A8" w:rsidRPr="009A23C3">
        <w:rPr>
          <w:rFonts w:asciiTheme="minorHAnsi" w:hAnsiTheme="minorHAnsi" w:cstheme="minorHAnsi"/>
          <w:b/>
          <w:sz w:val="24"/>
        </w:rPr>
        <w:t>, Perinatal Consultants</w:t>
      </w:r>
      <w:r w:rsidR="00A40687">
        <w:rPr>
          <w:rFonts w:asciiTheme="minorHAnsi" w:hAnsiTheme="minorHAnsi" w:cstheme="minorHAnsi"/>
          <w:b/>
          <w:sz w:val="24"/>
        </w:rPr>
        <w:t>, CMNRP</w:t>
      </w:r>
      <w:r w:rsidRPr="009A23C3">
        <w:rPr>
          <w:rFonts w:asciiTheme="minorHAnsi" w:hAnsiTheme="minorHAnsi" w:cstheme="minorHAnsi"/>
          <w:b/>
          <w:sz w:val="24"/>
        </w:rPr>
        <w:t xml:space="preserve"> </w:t>
      </w:r>
    </w:p>
    <w:p w14:paraId="4AA3D8B6" w14:textId="77777777" w:rsidR="0053460E" w:rsidRPr="009A23C3" w:rsidRDefault="00EF5796" w:rsidP="0030260B">
      <w:pPr>
        <w:spacing w:after="0"/>
        <w:jc w:val="center"/>
        <w:rPr>
          <w:rFonts w:asciiTheme="minorHAnsi" w:hAnsiTheme="minorHAnsi" w:cstheme="minorHAnsi"/>
          <w:sz w:val="24"/>
        </w:rPr>
      </w:pPr>
      <w:r w:rsidRPr="009A23C3">
        <w:rPr>
          <w:rFonts w:asciiTheme="minorHAnsi" w:hAnsiTheme="minorHAnsi" w:cstheme="minorHAnsi"/>
          <w:sz w:val="24"/>
        </w:rPr>
        <w:t>on behalf of</w:t>
      </w:r>
      <w:r w:rsidR="0053460E" w:rsidRPr="009A23C3">
        <w:rPr>
          <w:rFonts w:asciiTheme="minorHAnsi" w:hAnsiTheme="minorHAnsi" w:cstheme="minorHAnsi"/>
          <w:sz w:val="24"/>
        </w:rPr>
        <w:t xml:space="preserve"> </w:t>
      </w:r>
      <w:r w:rsidR="001571AD" w:rsidRPr="009A23C3">
        <w:rPr>
          <w:rFonts w:asciiTheme="minorHAnsi" w:hAnsiTheme="minorHAnsi" w:cstheme="minorHAnsi"/>
          <w:sz w:val="24"/>
        </w:rPr>
        <w:t xml:space="preserve">the </w:t>
      </w:r>
    </w:p>
    <w:p w14:paraId="0ABDA4B3" w14:textId="77777777" w:rsidR="006E278F" w:rsidRPr="00EF1F77" w:rsidRDefault="0053460E" w:rsidP="0030260B">
      <w:pPr>
        <w:spacing w:after="0"/>
        <w:jc w:val="center"/>
        <w:rPr>
          <w:rFonts w:asciiTheme="minorHAnsi" w:hAnsiTheme="minorHAnsi" w:cstheme="minorHAnsi"/>
          <w:sz w:val="24"/>
        </w:rPr>
      </w:pPr>
      <w:r w:rsidRPr="00EF1F77">
        <w:rPr>
          <w:rFonts w:asciiTheme="minorHAnsi" w:hAnsiTheme="minorHAnsi" w:cstheme="minorHAnsi"/>
          <w:sz w:val="24"/>
        </w:rPr>
        <w:t xml:space="preserve">CMNRP </w:t>
      </w:r>
      <w:r w:rsidR="00650004" w:rsidRPr="00EF1F77">
        <w:rPr>
          <w:rFonts w:asciiTheme="minorHAnsi" w:hAnsiTheme="minorHAnsi" w:cstheme="minorHAnsi"/>
          <w:sz w:val="24"/>
        </w:rPr>
        <w:t>Postnatal</w:t>
      </w:r>
      <w:r w:rsidR="001571AD" w:rsidRPr="00EF1F77">
        <w:rPr>
          <w:rFonts w:asciiTheme="minorHAnsi" w:hAnsiTheme="minorHAnsi" w:cstheme="minorHAnsi"/>
          <w:sz w:val="24"/>
        </w:rPr>
        <w:t xml:space="preserve"> </w:t>
      </w:r>
      <w:r w:rsidR="00AC52BD" w:rsidRPr="00EF1F77">
        <w:rPr>
          <w:rFonts w:asciiTheme="minorHAnsi" w:hAnsiTheme="minorHAnsi" w:cstheme="minorHAnsi"/>
          <w:sz w:val="24"/>
        </w:rPr>
        <w:t>Plan</w:t>
      </w:r>
      <w:r w:rsidR="001571AD" w:rsidRPr="00EF1F77">
        <w:rPr>
          <w:rFonts w:asciiTheme="minorHAnsi" w:hAnsiTheme="minorHAnsi" w:cstheme="minorHAnsi"/>
          <w:sz w:val="24"/>
        </w:rPr>
        <w:t xml:space="preserve"> Workgroup</w:t>
      </w:r>
      <w:r w:rsidR="005A75A6" w:rsidRPr="00EF1F77">
        <w:rPr>
          <w:rFonts w:asciiTheme="minorHAnsi" w:hAnsiTheme="minorHAnsi" w:cstheme="minorHAnsi"/>
          <w:sz w:val="24"/>
        </w:rPr>
        <w:t xml:space="preserve"> </w:t>
      </w:r>
    </w:p>
    <w:p w14:paraId="28640DB1" w14:textId="198FBAA8" w:rsidR="00AC52BD" w:rsidRPr="008C498F" w:rsidRDefault="002228A5" w:rsidP="004D4C28">
      <w:pPr>
        <w:jc w:val="center"/>
        <w:rPr>
          <w:rFonts w:asciiTheme="minorHAnsi" w:hAnsiTheme="minorHAnsi" w:cstheme="minorHAnsi"/>
          <w:b/>
          <w:bCs/>
          <w:color w:val="6C2D5B"/>
          <w:sz w:val="28"/>
          <w:szCs w:val="28"/>
        </w:rPr>
      </w:pPr>
      <w:r w:rsidRPr="00A40687">
        <w:rPr>
          <w:rFonts w:asciiTheme="minorHAnsi" w:hAnsiTheme="minorHAnsi" w:cstheme="minorHAnsi"/>
          <w:sz w:val="24"/>
        </w:rPr>
        <w:t xml:space="preserve">June </w:t>
      </w:r>
      <w:r w:rsidR="00AC52BD" w:rsidRPr="00A40687">
        <w:rPr>
          <w:rFonts w:asciiTheme="minorHAnsi" w:hAnsiTheme="minorHAnsi" w:cstheme="minorHAnsi"/>
          <w:sz w:val="24"/>
        </w:rPr>
        <w:t>201</w:t>
      </w:r>
      <w:r w:rsidR="002D0A67" w:rsidRPr="00A40687">
        <w:rPr>
          <w:rFonts w:asciiTheme="minorHAnsi" w:hAnsiTheme="minorHAnsi" w:cstheme="minorHAnsi"/>
          <w:sz w:val="24"/>
        </w:rPr>
        <w:t>8</w:t>
      </w:r>
      <w:r w:rsidR="00933D10" w:rsidRPr="00A40687">
        <w:rPr>
          <w:rFonts w:asciiTheme="minorHAnsi" w:hAnsiTheme="minorHAnsi" w:cstheme="minorHAnsi"/>
          <w:sz w:val="24"/>
        </w:rPr>
        <w:t xml:space="preserve"> </w:t>
      </w:r>
      <w:r w:rsidR="00AC52BD" w:rsidRPr="008C498F">
        <w:rPr>
          <w:rFonts w:asciiTheme="minorHAnsi" w:hAnsiTheme="minorHAnsi" w:cstheme="minorHAnsi"/>
        </w:rPr>
        <w:br w:type="page"/>
      </w:r>
    </w:p>
    <w:p w14:paraId="216E0EA7" w14:textId="77777777" w:rsidR="004D4C28" w:rsidRPr="008C498F" w:rsidRDefault="004D4C28" w:rsidP="00EE19E6">
      <w:pPr>
        <w:pStyle w:val="TOCHeading"/>
        <w:rPr>
          <w:rFonts w:asciiTheme="minorHAnsi" w:hAnsiTheme="minorHAnsi" w:cstheme="minorHAnsi"/>
        </w:rPr>
      </w:pPr>
    </w:p>
    <w:p w14:paraId="336398F3" w14:textId="77777777" w:rsidR="006C3B8D" w:rsidRDefault="006C3B8D" w:rsidP="001559F2">
      <w:pPr>
        <w:pStyle w:val="Heading1"/>
        <w:shd w:val="clear" w:color="auto" w:fill="D9D9D9" w:themeFill="background1" w:themeFillShade="D9"/>
        <w:rPr>
          <w:rFonts w:asciiTheme="minorHAnsi" w:hAnsiTheme="minorHAnsi" w:cstheme="minorHAnsi"/>
          <w:sz w:val="32"/>
        </w:rPr>
      </w:pPr>
      <w:bookmarkStart w:id="0" w:name="_Toc474237911"/>
      <w:bookmarkStart w:id="1" w:name="_Toc517775491"/>
      <w:bookmarkStart w:id="2" w:name="_Toc470097778"/>
      <w:r w:rsidRPr="008C498F">
        <w:rPr>
          <w:rFonts w:asciiTheme="minorHAnsi" w:hAnsiTheme="minorHAnsi" w:cstheme="minorHAnsi"/>
          <w:sz w:val="32"/>
        </w:rPr>
        <w:t>Executive Summary</w:t>
      </w:r>
      <w:bookmarkEnd w:id="0"/>
      <w:bookmarkEnd w:id="1"/>
    </w:p>
    <w:p w14:paraId="64B2F122" w14:textId="5A2C7790" w:rsidR="00DD01C6" w:rsidRDefault="00DD01C6" w:rsidP="00DD01C6">
      <w:pPr>
        <w:rPr>
          <w:rFonts w:cstheme="minorHAnsi"/>
        </w:rPr>
      </w:pPr>
      <w:r w:rsidRPr="001F45A4">
        <w:rPr>
          <w:rFonts w:cs="Calibri"/>
          <w:lang w:val="en-CA"/>
        </w:rPr>
        <w:t>In January 2017,</w:t>
      </w:r>
      <w:r w:rsidRPr="00F84C2D">
        <w:rPr>
          <w:rFonts w:cs="Calibri"/>
          <w:lang w:val="en-CA"/>
        </w:rPr>
        <w:t xml:space="preserve"> </w:t>
      </w:r>
      <w:r w:rsidRPr="008C498F">
        <w:rPr>
          <w:rFonts w:cstheme="minorHAnsi"/>
        </w:rPr>
        <w:t xml:space="preserve">a workgroup of new parents and interprofessional perinatal care providers </w:t>
      </w:r>
      <w:r w:rsidRPr="003806C9">
        <w:rPr>
          <w:rFonts w:cs="Calibri"/>
          <w:lang w:val="en-CA"/>
        </w:rPr>
        <w:t>from across eastern and southeastern Ontario</w:t>
      </w:r>
      <w:r w:rsidR="00610117">
        <w:rPr>
          <w:rFonts w:cs="Calibri"/>
          <w:lang w:val="en-CA"/>
        </w:rPr>
        <w:t xml:space="preserve"> </w:t>
      </w:r>
      <w:r w:rsidR="00610117">
        <w:rPr>
          <w:rFonts w:cstheme="minorHAnsi"/>
        </w:rPr>
        <w:t>was convened</w:t>
      </w:r>
      <w:r w:rsidRPr="003806C9">
        <w:rPr>
          <w:rFonts w:cs="Calibri"/>
          <w:lang w:val="en-CA"/>
        </w:rPr>
        <w:t xml:space="preserve"> to explore ways in which we could assist expectant mothers to better prepare for the immediate postpartum period.</w:t>
      </w:r>
      <w:r>
        <w:rPr>
          <w:rFonts w:cs="Calibri"/>
          <w:lang w:val="en-CA"/>
        </w:rPr>
        <w:t xml:space="preserve"> </w:t>
      </w:r>
      <w:r w:rsidRPr="008C498F">
        <w:rPr>
          <w:rFonts w:cstheme="minorHAnsi"/>
        </w:rPr>
        <w:t>After conducting an environmental scan</w:t>
      </w:r>
      <w:r>
        <w:rPr>
          <w:rFonts w:cstheme="minorHAnsi"/>
        </w:rPr>
        <w:t xml:space="preserve"> to confirm that no tool existed to achieve this purpose</w:t>
      </w:r>
      <w:r w:rsidRPr="008C498F">
        <w:rPr>
          <w:rFonts w:cstheme="minorHAnsi"/>
        </w:rPr>
        <w:t xml:space="preserve">, the workgroup </w:t>
      </w:r>
      <w:r>
        <w:t xml:space="preserve">conceptualized and designed a checklist called the </w:t>
      </w:r>
      <w:r w:rsidRPr="003806C9">
        <w:rPr>
          <w:i/>
        </w:rPr>
        <w:t>Good Parenting Start (GPS): A Roadmap to Getting Ready to Go Home with Baby</w:t>
      </w:r>
      <w:r>
        <w:t>.</w:t>
      </w:r>
      <w:r w:rsidRPr="00B41E92">
        <w:t xml:space="preserve"> </w:t>
      </w:r>
      <w:r w:rsidR="00B41E92" w:rsidRPr="00B41E92">
        <w:rPr>
          <w:rFonts w:cstheme="minorHAnsi"/>
        </w:rPr>
        <w:t>The GPS</w:t>
      </w:r>
      <w:r w:rsidR="00B41E92">
        <w:rPr>
          <w:rFonts w:cstheme="minorHAnsi"/>
        </w:rPr>
        <w:t xml:space="preserve"> </w:t>
      </w:r>
      <w:r w:rsidRPr="008C498F">
        <w:rPr>
          <w:rFonts w:cstheme="minorHAnsi"/>
        </w:rPr>
        <w:t xml:space="preserve">focused on topics identified by the </w:t>
      </w:r>
      <w:r>
        <w:rPr>
          <w:rFonts w:cstheme="minorHAnsi"/>
        </w:rPr>
        <w:t xml:space="preserve">workgroup </w:t>
      </w:r>
      <w:r w:rsidRPr="008C498F">
        <w:rPr>
          <w:rFonts w:cstheme="minorHAnsi"/>
        </w:rPr>
        <w:t>parents as being most importan</w:t>
      </w:r>
      <w:r>
        <w:rPr>
          <w:rFonts w:cstheme="minorHAnsi"/>
        </w:rPr>
        <w:t>t</w:t>
      </w:r>
      <w:r w:rsidRPr="008C498F">
        <w:rPr>
          <w:rFonts w:cstheme="minorHAnsi"/>
        </w:rPr>
        <w:t xml:space="preserve"> to them</w:t>
      </w:r>
      <w:r>
        <w:rPr>
          <w:rFonts w:cstheme="minorHAnsi"/>
        </w:rPr>
        <w:t>,</w:t>
      </w:r>
      <w:r w:rsidRPr="008C498F">
        <w:rPr>
          <w:rFonts w:cstheme="minorHAnsi"/>
        </w:rPr>
        <w:t xml:space="preserve"> having recently transitioned to home with a new baby.</w:t>
      </w:r>
      <w:r>
        <w:rPr>
          <w:rFonts w:cstheme="minorHAnsi"/>
        </w:rPr>
        <w:t xml:space="preserve"> </w:t>
      </w:r>
      <w:r w:rsidRPr="008C498F">
        <w:rPr>
          <w:rFonts w:cstheme="minorHAnsi"/>
        </w:rPr>
        <w:t>The workgroup then designed a</w:t>
      </w:r>
      <w:r>
        <w:rPr>
          <w:rFonts w:cstheme="minorHAnsi"/>
        </w:rPr>
        <w:t xml:space="preserve"> pilot</w:t>
      </w:r>
      <w:r w:rsidRPr="008C498F">
        <w:rPr>
          <w:rFonts w:cstheme="minorHAnsi"/>
        </w:rPr>
        <w:t xml:space="preserve"> intervention study </w:t>
      </w:r>
      <w:r>
        <w:rPr>
          <w:rFonts w:cstheme="minorHAnsi"/>
        </w:rPr>
        <w:t>using</w:t>
      </w:r>
      <w:r w:rsidRPr="008C498F">
        <w:rPr>
          <w:rFonts w:cstheme="minorHAnsi"/>
        </w:rPr>
        <w:t xml:space="preserve"> a pre/post survey</w:t>
      </w:r>
      <w:r>
        <w:rPr>
          <w:rFonts w:cstheme="minorHAnsi"/>
        </w:rPr>
        <w:t xml:space="preserve"> design</w:t>
      </w:r>
      <w:r w:rsidRPr="008C498F">
        <w:rPr>
          <w:rFonts w:cstheme="minorHAnsi"/>
        </w:rPr>
        <w:t xml:space="preserve">. </w:t>
      </w:r>
      <w:r w:rsidR="003332D0">
        <w:rPr>
          <w:rFonts w:cstheme="minorHAnsi"/>
        </w:rPr>
        <w:t xml:space="preserve">The purpose of the study was to evaluate the checklist. </w:t>
      </w:r>
      <w:r>
        <w:rPr>
          <w:rFonts w:cstheme="minorHAnsi"/>
        </w:rPr>
        <w:t>R</w:t>
      </w:r>
      <w:r w:rsidRPr="008C498F">
        <w:rPr>
          <w:rFonts w:cstheme="minorHAnsi"/>
        </w:rPr>
        <w:t>esearch ethics board approval was obtained for this project</w:t>
      </w:r>
      <w:r>
        <w:rPr>
          <w:rFonts w:cstheme="minorHAnsi"/>
        </w:rPr>
        <w:t>.</w:t>
      </w:r>
      <w:r w:rsidR="0052572B">
        <w:rPr>
          <w:rFonts w:cstheme="minorHAnsi"/>
        </w:rPr>
        <w:t xml:space="preserve"> Funding was received from the </w:t>
      </w:r>
      <w:r w:rsidR="0052572B">
        <w:t>Women’s College Hospital</w:t>
      </w:r>
      <w:r w:rsidR="00252B78">
        <w:t>,</w:t>
      </w:r>
      <w:bookmarkStart w:id="3" w:name="_GoBack"/>
      <w:bookmarkEnd w:id="3"/>
      <w:r w:rsidR="0052572B">
        <w:t xml:space="preserve"> Women’s Xchange 15K Challenge.</w:t>
      </w:r>
    </w:p>
    <w:p w14:paraId="4F8EF1D3" w14:textId="5EC83102" w:rsidR="00DD01C6" w:rsidRPr="00610117" w:rsidRDefault="00DD01C6" w:rsidP="00610117">
      <w:pPr>
        <w:pStyle w:val="CommentText"/>
        <w:spacing w:line="276" w:lineRule="auto"/>
        <w:rPr>
          <w:b/>
          <w:sz w:val="22"/>
          <w:szCs w:val="22"/>
        </w:rPr>
      </w:pPr>
      <w:r w:rsidRPr="00610117">
        <w:rPr>
          <w:rFonts w:cstheme="minorHAnsi"/>
          <w:sz w:val="22"/>
          <w:szCs w:val="22"/>
        </w:rPr>
        <w:t xml:space="preserve">134 pregnant women enrolled in the study and completed a pre-intervention survey. 95 participants completed a </w:t>
      </w:r>
      <w:r w:rsidR="00BA28DA" w:rsidRPr="00610117">
        <w:rPr>
          <w:rFonts w:cstheme="minorHAnsi"/>
          <w:sz w:val="22"/>
          <w:szCs w:val="22"/>
        </w:rPr>
        <w:t>post-intervention</w:t>
      </w:r>
      <w:r w:rsidRPr="00610117">
        <w:rPr>
          <w:rFonts w:cstheme="minorHAnsi"/>
          <w:sz w:val="22"/>
          <w:szCs w:val="22"/>
        </w:rPr>
        <w:t xml:space="preserve"> survey (response rate = 70.9%). </w:t>
      </w:r>
      <w:r w:rsidRPr="00610117">
        <w:rPr>
          <w:rFonts w:cstheme="minorHAnsi"/>
          <w:sz w:val="22"/>
          <w:szCs w:val="22"/>
          <w:lang w:eastAsia="en-CA"/>
        </w:rPr>
        <w:t xml:space="preserve">Forty percent (n=38) of the participants who completed the </w:t>
      </w:r>
      <w:r w:rsidR="00BA28DA" w:rsidRPr="00610117">
        <w:rPr>
          <w:rFonts w:cstheme="minorHAnsi"/>
          <w:sz w:val="22"/>
          <w:szCs w:val="22"/>
          <w:lang w:eastAsia="en-CA"/>
        </w:rPr>
        <w:t>post-intervention</w:t>
      </w:r>
      <w:r w:rsidRPr="00610117">
        <w:rPr>
          <w:rFonts w:cstheme="minorHAnsi"/>
          <w:sz w:val="22"/>
          <w:szCs w:val="22"/>
          <w:lang w:eastAsia="en-CA"/>
        </w:rPr>
        <w:t xml:space="preserve"> survey identified that they used the GPS checklist given to them during their pregnancy. Of those that did not use the GPS</w:t>
      </w:r>
      <w:r w:rsidR="00983C4A">
        <w:rPr>
          <w:rFonts w:cstheme="minorHAnsi"/>
          <w:sz w:val="22"/>
          <w:szCs w:val="22"/>
          <w:lang w:eastAsia="en-CA"/>
        </w:rPr>
        <w:t>,</w:t>
      </w:r>
      <w:r w:rsidRPr="00610117">
        <w:rPr>
          <w:rFonts w:cstheme="minorHAnsi"/>
          <w:sz w:val="22"/>
          <w:szCs w:val="22"/>
          <w:lang w:eastAsia="en-CA"/>
        </w:rPr>
        <w:t xml:space="preserve"> </w:t>
      </w:r>
      <w:r w:rsidRPr="00610117">
        <w:rPr>
          <w:rFonts w:cstheme="minorHAnsi"/>
          <w:sz w:val="22"/>
          <w:szCs w:val="22"/>
        </w:rPr>
        <w:t xml:space="preserve">the most commonly identified reason was because they forgot about it (68.4%). No participants indicated that the checklist was too difficult to use. </w:t>
      </w:r>
    </w:p>
    <w:p w14:paraId="00901E23" w14:textId="36696FE9" w:rsidR="00DD01C6" w:rsidRDefault="00DD01C6" w:rsidP="00610117">
      <w:pPr>
        <w:spacing w:after="120"/>
        <w:rPr>
          <w:rFonts w:cstheme="minorHAnsi"/>
          <w:lang w:eastAsia="en-CA"/>
        </w:rPr>
      </w:pPr>
      <w:r w:rsidRPr="008C498F">
        <w:rPr>
          <w:rFonts w:cstheme="minorHAnsi"/>
          <w:lang w:eastAsia="en-CA"/>
        </w:rPr>
        <w:t xml:space="preserve">Of the participants who </w:t>
      </w:r>
      <w:r>
        <w:rPr>
          <w:rFonts w:cstheme="minorHAnsi"/>
          <w:lang w:eastAsia="en-CA"/>
        </w:rPr>
        <w:t>used</w:t>
      </w:r>
      <w:r w:rsidRPr="008C498F">
        <w:rPr>
          <w:rFonts w:cstheme="minorHAnsi"/>
          <w:lang w:eastAsia="en-CA"/>
        </w:rPr>
        <w:t xml:space="preserve"> the checklist, 94.7% thought the checklist was very easy/somewhat easy to use, 78.9% thought the </w:t>
      </w:r>
      <w:r w:rsidR="00267880">
        <w:rPr>
          <w:rFonts w:cstheme="minorHAnsi"/>
          <w:lang w:eastAsia="en-CA"/>
        </w:rPr>
        <w:t>checklist</w:t>
      </w:r>
      <w:r w:rsidRPr="008C498F">
        <w:rPr>
          <w:rFonts w:cstheme="minorHAnsi"/>
          <w:lang w:eastAsia="en-CA"/>
        </w:rPr>
        <w:t xml:space="preserve"> made them think about topics or situations that they may not have thought about</w:t>
      </w:r>
      <w:r>
        <w:rPr>
          <w:rFonts w:cstheme="minorHAnsi"/>
          <w:lang w:eastAsia="en-CA"/>
        </w:rPr>
        <w:t xml:space="preserve"> and </w:t>
      </w:r>
      <w:r w:rsidRPr="008C498F">
        <w:rPr>
          <w:rFonts w:cstheme="minorHAnsi"/>
          <w:lang w:eastAsia="en-CA"/>
        </w:rPr>
        <w:t xml:space="preserve">94.7% thought that the </w:t>
      </w:r>
      <w:r w:rsidR="00267880">
        <w:rPr>
          <w:rFonts w:cstheme="minorHAnsi"/>
          <w:lang w:eastAsia="en-CA"/>
        </w:rPr>
        <w:t>checklist</w:t>
      </w:r>
      <w:r w:rsidR="00267880" w:rsidRPr="008C498F">
        <w:rPr>
          <w:rFonts w:cstheme="minorHAnsi"/>
          <w:lang w:eastAsia="en-CA"/>
        </w:rPr>
        <w:t xml:space="preserve"> </w:t>
      </w:r>
      <w:r w:rsidRPr="008C498F">
        <w:rPr>
          <w:rFonts w:cstheme="minorHAnsi"/>
          <w:lang w:eastAsia="en-CA"/>
        </w:rPr>
        <w:t>touched on most topics of concern.</w:t>
      </w:r>
      <w:r>
        <w:rPr>
          <w:rFonts w:cstheme="minorHAnsi"/>
          <w:lang w:eastAsia="en-CA"/>
        </w:rPr>
        <w:t xml:space="preserve"> </w:t>
      </w:r>
      <w:r w:rsidRPr="008C498F">
        <w:rPr>
          <w:rFonts w:cstheme="minorHAnsi"/>
          <w:lang w:eastAsia="en-CA"/>
        </w:rPr>
        <w:t xml:space="preserve">There was a high level of satisfaction with the </w:t>
      </w:r>
      <w:r w:rsidR="00267880">
        <w:rPr>
          <w:rFonts w:cstheme="minorHAnsi"/>
          <w:lang w:eastAsia="en-CA"/>
        </w:rPr>
        <w:t>checklist</w:t>
      </w:r>
      <w:r w:rsidR="00267880" w:rsidRPr="008C498F">
        <w:rPr>
          <w:rFonts w:cstheme="minorHAnsi"/>
          <w:lang w:eastAsia="en-CA"/>
        </w:rPr>
        <w:t xml:space="preserve"> </w:t>
      </w:r>
      <w:r w:rsidRPr="008C498F">
        <w:rPr>
          <w:rFonts w:cstheme="minorHAnsi"/>
          <w:lang w:eastAsia="en-CA"/>
        </w:rPr>
        <w:t xml:space="preserve">and 65.8% </w:t>
      </w:r>
      <w:r>
        <w:rPr>
          <w:rFonts w:cstheme="minorHAnsi"/>
          <w:lang w:eastAsia="en-CA"/>
        </w:rPr>
        <w:t xml:space="preserve">indicated that they </w:t>
      </w:r>
      <w:r w:rsidRPr="008C498F">
        <w:rPr>
          <w:rFonts w:cstheme="minorHAnsi"/>
          <w:lang w:eastAsia="en-CA"/>
        </w:rPr>
        <w:t xml:space="preserve">would use the </w:t>
      </w:r>
      <w:r w:rsidR="00267880">
        <w:rPr>
          <w:rFonts w:cstheme="minorHAnsi"/>
          <w:lang w:eastAsia="en-CA"/>
        </w:rPr>
        <w:t>checklist</w:t>
      </w:r>
      <w:r w:rsidR="00267880" w:rsidRPr="008C498F">
        <w:rPr>
          <w:rFonts w:cstheme="minorHAnsi"/>
          <w:lang w:eastAsia="en-CA"/>
        </w:rPr>
        <w:t xml:space="preserve"> </w:t>
      </w:r>
      <w:r w:rsidRPr="008C498F">
        <w:rPr>
          <w:rFonts w:cstheme="minorHAnsi"/>
          <w:lang w:eastAsia="en-CA"/>
        </w:rPr>
        <w:t>for a future pregnancy.</w:t>
      </w:r>
      <w:r w:rsidR="00933D10">
        <w:rPr>
          <w:rFonts w:cstheme="minorHAnsi"/>
          <w:lang w:eastAsia="en-CA"/>
        </w:rPr>
        <w:t xml:space="preserve"> </w:t>
      </w:r>
      <w:r>
        <w:rPr>
          <w:rFonts w:cstheme="minorHAnsi"/>
        </w:rPr>
        <w:t>Many participants would have preferred receiving the checklist electronically and earlier in pregnancy.</w:t>
      </w:r>
      <w:r w:rsidR="00933D10">
        <w:rPr>
          <w:rFonts w:cstheme="minorHAnsi"/>
        </w:rPr>
        <w:t xml:space="preserve"> </w:t>
      </w:r>
    </w:p>
    <w:p w14:paraId="5306A4D9" w14:textId="2BAE13DF" w:rsidR="00610117" w:rsidRPr="00F00C04" w:rsidRDefault="00610117" w:rsidP="00610117">
      <w:pPr>
        <w:rPr>
          <w:b/>
        </w:rPr>
      </w:pPr>
      <w:r w:rsidRPr="008C498F">
        <w:rPr>
          <w:rFonts w:cstheme="minorHAnsi"/>
        </w:rPr>
        <w:t xml:space="preserve">Surprisingly, it appeared that those who did not use the </w:t>
      </w:r>
      <w:r>
        <w:rPr>
          <w:rFonts w:cstheme="minorHAnsi"/>
          <w:lang w:eastAsia="en-CA"/>
        </w:rPr>
        <w:t>checklist</w:t>
      </w:r>
      <w:r w:rsidRPr="008C498F">
        <w:rPr>
          <w:rFonts w:cstheme="minorHAnsi"/>
          <w:lang w:eastAsia="en-CA"/>
        </w:rPr>
        <w:t xml:space="preserve"> </w:t>
      </w:r>
      <w:r w:rsidRPr="008C498F">
        <w:rPr>
          <w:rFonts w:cstheme="minorHAnsi"/>
        </w:rPr>
        <w:t xml:space="preserve">reported a higher rating of </w:t>
      </w:r>
      <w:r w:rsidR="00983C4A">
        <w:rPr>
          <w:rFonts w:cstheme="minorHAnsi"/>
        </w:rPr>
        <w:t xml:space="preserve">feeling </w:t>
      </w:r>
      <w:r w:rsidRPr="008C498F">
        <w:rPr>
          <w:rFonts w:cstheme="minorHAnsi"/>
        </w:rPr>
        <w:t xml:space="preserve">“definitely ready” </w:t>
      </w:r>
      <w:r>
        <w:rPr>
          <w:rFonts w:cstheme="minorHAnsi"/>
        </w:rPr>
        <w:t>to go home after birth</w:t>
      </w:r>
      <w:r w:rsidR="00983C4A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C498F">
        <w:rPr>
          <w:rFonts w:cstheme="minorHAnsi"/>
        </w:rPr>
        <w:t xml:space="preserve">compared to those who used the </w:t>
      </w:r>
      <w:r>
        <w:rPr>
          <w:rFonts w:cstheme="minorHAnsi"/>
        </w:rPr>
        <w:t xml:space="preserve">GPS </w:t>
      </w:r>
      <w:r>
        <w:rPr>
          <w:rFonts w:cstheme="minorHAnsi"/>
          <w:lang w:eastAsia="en-CA"/>
        </w:rPr>
        <w:t>checklist</w:t>
      </w:r>
      <w:r w:rsidRPr="008C498F">
        <w:rPr>
          <w:rFonts w:cstheme="minorHAnsi"/>
          <w:lang w:eastAsia="en-CA"/>
        </w:rPr>
        <w:t xml:space="preserve"> </w:t>
      </w:r>
      <w:r w:rsidRPr="008C498F">
        <w:rPr>
          <w:rFonts w:cstheme="minorHAnsi"/>
        </w:rPr>
        <w:t>(60.7% vs 50%).</w:t>
      </w:r>
      <w:r>
        <w:rPr>
          <w:rFonts w:cstheme="minorHAnsi"/>
        </w:rPr>
        <w:t xml:space="preserve"> </w:t>
      </w:r>
      <w:r w:rsidRPr="008C498F">
        <w:rPr>
          <w:rFonts w:cstheme="minorHAnsi"/>
        </w:rPr>
        <w:t xml:space="preserve">Approximately 2/3 of participants were aware of some community resources, </w:t>
      </w:r>
      <w:r w:rsidRPr="0028531A">
        <w:rPr>
          <w:rFonts w:cstheme="minorHAnsi"/>
        </w:rPr>
        <w:t>regardless of use</w:t>
      </w:r>
      <w:r w:rsidRPr="008C498F">
        <w:rPr>
          <w:rFonts w:cstheme="minorHAnsi"/>
        </w:rPr>
        <w:t xml:space="preserve"> of the </w:t>
      </w:r>
      <w:r>
        <w:rPr>
          <w:rFonts w:cstheme="minorHAnsi"/>
        </w:rPr>
        <w:t>checklist, and</w:t>
      </w:r>
      <w:r w:rsidRPr="008C498F">
        <w:rPr>
          <w:rFonts w:cstheme="minorHAnsi"/>
        </w:rPr>
        <w:t xml:space="preserve"> </w:t>
      </w:r>
      <w:r>
        <w:rPr>
          <w:rFonts w:cstheme="minorHAnsi"/>
        </w:rPr>
        <w:t>10.5% overall indicated that they were “</w:t>
      </w:r>
      <w:r w:rsidRPr="005441BC">
        <w:rPr>
          <w:rFonts w:cstheme="minorHAnsi"/>
        </w:rPr>
        <w:t>not aware of any community resources</w:t>
      </w:r>
      <w:r>
        <w:rPr>
          <w:rFonts w:cstheme="minorHAnsi"/>
        </w:rPr>
        <w:t xml:space="preserve">”. This indicates that more work needs to be done to raise awareness of existing resources. </w:t>
      </w:r>
    </w:p>
    <w:p w14:paraId="4806E8B1" w14:textId="74E25C3A" w:rsidR="00523B28" w:rsidRDefault="00DD01C6" w:rsidP="00233C3F">
      <w:pPr>
        <w:rPr>
          <w:rFonts w:asciiTheme="minorHAnsi" w:hAnsiTheme="minorHAnsi" w:cstheme="minorHAnsi"/>
        </w:rPr>
      </w:pPr>
      <w:r w:rsidRPr="001F45A4">
        <w:t>Give</w:t>
      </w:r>
      <w:r>
        <w:t xml:space="preserve">n the positive results of this pilot, </w:t>
      </w:r>
      <w:r w:rsidR="00523B28">
        <w:t>t</w:t>
      </w:r>
      <w:r w:rsidR="00523B28">
        <w:rPr>
          <w:rFonts w:asciiTheme="minorHAnsi" w:hAnsiTheme="minorHAnsi" w:cstheme="minorHAnsi"/>
        </w:rPr>
        <w:t>he following recommendations were made by the workgroup:</w:t>
      </w:r>
    </w:p>
    <w:p w14:paraId="4C19BBC5" w14:textId="75F6140E" w:rsidR="00523B28" w:rsidRPr="00880691" w:rsidRDefault="00880691" w:rsidP="00233C3F">
      <w:pPr>
        <w:pStyle w:val="ListParagraph"/>
        <w:numPr>
          <w:ilvl w:val="0"/>
          <w:numId w:val="15"/>
        </w:numPr>
        <w:rPr>
          <w:rFonts w:cstheme="minorHAnsi"/>
        </w:rPr>
      </w:pPr>
      <w:r w:rsidRPr="00880691">
        <w:t>Explore the potential of revising the GPS checklist in light of feedback received and opportunities for alternative formatting and distribution options.</w:t>
      </w:r>
      <w:r w:rsidRPr="00880691">
        <w:rPr>
          <w:rFonts w:cstheme="minorHAnsi"/>
        </w:rPr>
        <w:t xml:space="preserve"> </w:t>
      </w:r>
    </w:p>
    <w:p w14:paraId="12455CDF" w14:textId="77777777" w:rsidR="00523B28" w:rsidRPr="003806C9" w:rsidRDefault="00523B28" w:rsidP="00233C3F">
      <w:pPr>
        <w:pStyle w:val="ListParagraph"/>
        <w:numPr>
          <w:ilvl w:val="0"/>
          <w:numId w:val="15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Encourage organizations and health care providers choosing to implement the checklist to p</w:t>
      </w:r>
      <w:r w:rsidRPr="008C498F">
        <w:rPr>
          <w:rFonts w:cstheme="minorHAnsi"/>
          <w:color w:val="000000"/>
        </w:rPr>
        <w:t xml:space="preserve">rovide </w:t>
      </w:r>
      <w:r>
        <w:rPr>
          <w:rFonts w:cstheme="minorHAnsi"/>
          <w:color w:val="000000"/>
        </w:rPr>
        <w:t>it</w:t>
      </w:r>
      <w:r w:rsidRPr="008C498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to pregnant women </w:t>
      </w:r>
      <w:r w:rsidRPr="008C498F">
        <w:rPr>
          <w:rFonts w:cstheme="minorHAnsi"/>
          <w:color w:val="000000"/>
        </w:rPr>
        <w:t>earl</w:t>
      </w:r>
      <w:r>
        <w:rPr>
          <w:rFonts w:cstheme="minorHAnsi"/>
          <w:color w:val="000000"/>
        </w:rPr>
        <w:t>y</w:t>
      </w:r>
      <w:r w:rsidRPr="008C498F">
        <w:rPr>
          <w:rFonts w:cstheme="minorHAnsi"/>
          <w:color w:val="000000"/>
        </w:rPr>
        <w:t xml:space="preserve"> in the prenatal period</w:t>
      </w:r>
      <w:r>
        <w:rPr>
          <w:rFonts w:cstheme="minorHAnsi"/>
          <w:color w:val="000000"/>
        </w:rPr>
        <w:t xml:space="preserve"> and </w:t>
      </w:r>
      <w:r w:rsidRPr="003806C9">
        <w:rPr>
          <w:rFonts w:cstheme="minorHAnsi"/>
          <w:color w:val="000000"/>
        </w:rPr>
        <w:t xml:space="preserve">as part of an integrated </w:t>
      </w:r>
      <w:r>
        <w:rPr>
          <w:rFonts w:cstheme="minorHAnsi"/>
          <w:color w:val="000000"/>
        </w:rPr>
        <w:t xml:space="preserve">education </w:t>
      </w:r>
      <w:r w:rsidRPr="003806C9">
        <w:rPr>
          <w:rFonts w:cstheme="minorHAnsi"/>
          <w:color w:val="000000"/>
        </w:rPr>
        <w:t>strategy</w:t>
      </w:r>
      <w:r>
        <w:rPr>
          <w:rFonts w:cstheme="minorHAnsi"/>
          <w:color w:val="000000"/>
        </w:rPr>
        <w:t>.</w:t>
      </w:r>
    </w:p>
    <w:p w14:paraId="0A08847F" w14:textId="77777777" w:rsidR="00523B28" w:rsidRPr="008C498F" w:rsidRDefault="00523B28" w:rsidP="00233C3F">
      <w:pPr>
        <w:pStyle w:val="ListParagraph"/>
        <w:numPr>
          <w:ilvl w:val="0"/>
          <w:numId w:val="15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Suggest and highlight</w:t>
      </w:r>
      <w:r w:rsidRPr="008C498F">
        <w:rPr>
          <w:rFonts w:cstheme="minorHAnsi"/>
          <w:color w:val="000000"/>
        </w:rPr>
        <w:t xml:space="preserve"> high quality resources </w:t>
      </w:r>
      <w:r>
        <w:rPr>
          <w:rFonts w:cstheme="minorHAnsi"/>
          <w:color w:val="000000"/>
        </w:rPr>
        <w:t>that perinatal care providers can use to</w:t>
      </w:r>
      <w:r w:rsidRPr="008C498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complement</w:t>
      </w:r>
      <w:r w:rsidRPr="008C498F">
        <w:rPr>
          <w:rFonts w:cstheme="minorHAnsi"/>
          <w:color w:val="000000"/>
        </w:rPr>
        <w:t xml:space="preserve"> the checklist</w:t>
      </w:r>
      <w:r>
        <w:rPr>
          <w:rFonts w:cstheme="minorHAnsi"/>
          <w:color w:val="000000"/>
        </w:rPr>
        <w:t>.</w:t>
      </w:r>
    </w:p>
    <w:p w14:paraId="4461C32D" w14:textId="570FB861" w:rsidR="00DD01C6" w:rsidRPr="0030260B" w:rsidRDefault="00523B28" w:rsidP="00DD01C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/>
        </w:rPr>
      </w:pPr>
      <w:r w:rsidRPr="0030260B">
        <w:rPr>
          <w:rFonts w:cstheme="minorHAnsi"/>
        </w:rPr>
        <w:t xml:space="preserve">Collaborate with partners to create public health messaging “from moms to moms” about the importance of preparing for parenting during the prenatal period. </w:t>
      </w:r>
    </w:p>
    <w:p w14:paraId="27D35641" w14:textId="77777777" w:rsidR="00DD01C6" w:rsidRDefault="00DD01C6" w:rsidP="00DD01C6"/>
    <w:p w14:paraId="67325EF6" w14:textId="77777777" w:rsidR="00DD01C6" w:rsidRDefault="00DD01C6" w:rsidP="0030260B">
      <w:pPr>
        <w:pStyle w:val="Heading1"/>
        <w:shd w:val="clear" w:color="auto" w:fill="D9D9D9" w:themeFill="background1" w:themeFillShade="D9"/>
        <w:spacing w:after="240"/>
        <w:jc w:val="left"/>
        <w:rPr>
          <w:rFonts w:asciiTheme="minorHAnsi" w:hAnsiTheme="minorHAnsi" w:cstheme="minorHAnsi"/>
          <w:sz w:val="32"/>
        </w:rPr>
        <w:sectPr w:rsidR="00DD01C6" w:rsidSect="00484D5B">
          <w:footerReference w:type="default" r:id="rId11"/>
          <w:type w:val="continuous"/>
          <w:pgSz w:w="12240" w:h="15840"/>
          <w:pgMar w:top="567" w:right="1440" w:bottom="851" w:left="1440" w:header="360" w:footer="0" w:gutter="0"/>
          <w:cols w:space="720"/>
          <w:titlePg/>
          <w:docGrid w:linePitch="299"/>
        </w:sectPr>
      </w:pPr>
      <w:bookmarkStart w:id="4" w:name="_Toc474237912"/>
    </w:p>
    <w:p w14:paraId="42B5A2D4" w14:textId="15275363" w:rsidR="00610117" w:rsidRDefault="00610117">
      <w:pPr>
        <w:spacing w:after="0" w:line="240" w:lineRule="auto"/>
        <w:rPr>
          <w:rFonts w:asciiTheme="minorHAnsi" w:hAnsiTheme="minorHAnsi" w:cstheme="minorHAnsi"/>
          <w:b/>
          <w:bCs/>
          <w:color w:val="6C2D5B"/>
          <w:sz w:val="32"/>
          <w:szCs w:val="28"/>
        </w:rPr>
      </w:pPr>
    </w:p>
    <w:bookmarkEnd w:id="4"/>
    <w:bookmarkEnd w:id="2"/>
    <w:sectPr w:rsidR="00610117" w:rsidSect="00EC5172">
      <w:type w:val="continuous"/>
      <w:pgSz w:w="12240" w:h="15840"/>
      <w:pgMar w:top="567" w:right="1440" w:bottom="851" w:left="144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1405A" w14:textId="77777777" w:rsidR="00234B76" w:rsidRDefault="00234B76" w:rsidP="00EE19E6">
      <w:r>
        <w:separator/>
      </w:r>
    </w:p>
  </w:endnote>
  <w:endnote w:type="continuationSeparator" w:id="0">
    <w:p w14:paraId="731A15A1" w14:textId="77777777" w:rsidR="00234B76" w:rsidRDefault="00234B76" w:rsidP="00E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2A4E1" w14:textId="7F03DE9C" w:rsidR="00234B76" w:rsidRPr="002F4B66" w:rsidRDefault="00234B76" w:rsidP="002F4B66">
    <w:pPr>
      <w:spacing w:before="120" w:after="0" w:line="240" w:lineRule="auto"/>
      <w:rPr>
        <w:sz w:val="18"/>
      </w:rPr>
    </w:pPr>
    <w:r w:rsidRPr="0075530B">
      <w:rPr>
        <w:noProof/>
        <w:sz w:val="18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F16AC9" wp14:editId="179A72B2">
              <wp:simplePos x="0" y="0"/>
              <wp:positionH relativeFrom="column">
                <wp:posOffset>-6626</wp:posOffset>
              </wp:positionH>
              <wp:positionV relativeFrom="paragraph">
                <wp:posOffset>-8145</wp:posOffset>
              </wp:positionV>
              <wp:extent cx="5956852" cy="6627"/>
              <wp:effectExtent l="38100" t="38100" r="63500" b="889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6852" cy="6627"/>
                      </a:xfrm>
                      <a:prstGeom prst="line">
                        <a:avLst/>
                      </a:prstGeom>
                      <a:ln>
                        <a:solidFill>
                          <a:srgbClr val="6C2D5B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A63898B" id="Straight Connector 2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-.65pt" to="468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" strokecolor="#6c2d5b" strokeweight="2pt">
              <v:shadow on="t" color="black" opacity="24903f" origin=",.5" offset="0,.55556mm"/>
            </v:line>
          </w:pict>
        </mc:Fallback>
      </mc:AlternateContent>
    </w:r>
    <w:r w:rsidRPr="0075530B">
      <w:rPr>
        <w:sz w:val="18"/>
      </w:rPr>
      <w:t xml:space="preserve">CMNRP </w:t>
    </w:r>
    <w:r>
      <w:rPr>
        <w:sz w:val="18"/>
      </w:rPr>
      <w:t xml:space="preserve">Postnatal Plan </w:t>
    </w:r>
    <w:r w:rsidRPr="002F4B66">
      <w:rPr>
        <w:sz w:val="18"/>
      </w:rPr>
      <w:t>Workgroup Report</w:t>
    </w:r>
    <w:r>
      <w:rPr>
        <w:sz w:val="18"/>
      </w:rPr>
      <w:t xml:space="preserve"> </w:t>
    </w:r>
    <w:r w:rsidRPr="0075530B">
      <w:rPr>
        <w:sz w:val="18"/>
      </w:rPr>
      <w:t>©CMNRP 201</w:t>
    </w:r>
    <w:r>
      <w:rPr>
        <w:sz w:val="18"/>
      </w:rPr>
      <w:t>8</w:t>
    </w:r>
    <w:r w:rsidRPr="0075530B">
      <w:rPr>
        <w:sz w:val="18"/>
      </w:rPr>
      <w:ptab w:relativeTo="margin" w:alignment="right" w:leader="none"/>
    </w:r>
    <w:r w:rsidRPr="0075530B">
      <w:rPr>
        <w:sz w:val="18"/>
      </w:rPr>
      <w:fldChar w:fldCharType="begin"/>
    </w:r>
    <w:r w:rsidRPr="0075530B">
      <w:rPr>
        <w:sz w:val="18"/>
      </w:rPr>
      <w:instrText xml:space="preserve"> PAGE   \* MERGEFORMAT </w:instrText>
    </w:r>
    <w:r w:rsidRPr="0075530B">
      <w:rPr>
        <w:sz w:val="18"/>
      </w:rPr>
      <w:fldChar w:fldCharType="separate"/>
    </w:r>
    <w:r w:rsidR="00252B78">
      <w:rPr>
        <w:noProof/>
        <w:sz w:val="18"/>
      </w:rPr>
      <w:t>2</w:t>
    </w:r>
    <w:r w:rsidRPr="0075530B">
      <w:rPr>
        <w:noProof/>
        <w:sz w:val="18"/>
      </w:rPr>
      <w:fldChar w:fldCharType="end"/>
    </w:r>
  </w:p>
  <w:p w14:paraId="5B0C40B3" w14:textId="77777777" w:rsidR="00234B76" w:rsidRDefault="00234B76" w:rsidP="00EE19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9E206" w14:textId="77777777" w:rsidR="00234B76" w:rsidRDefault="00234B76" w:rsidP="00EE19E6">
      <w:r>
        <w:separator/>
      </w:r>
    </w:p>
  </w:footnote>
  <w:footnote w:type="continuationSeparator" w:id="0">
    <w:p w14:paraId="33F1AFB8" w14:textId="77777777" w:rsidR="00234B76" w:rsidRDefault="00234B76" w:rsidP="00EE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DA77BF"/>
    <w:multiLevelType w:val="hybridMultilevel"/>
    <w:tmpl w:val="E856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576B"/>
    <w:multiLevelType w:val="hybridMultilevel"/>
    <w:tmpl w:val="FAF4F35C"/>
    <w:lvl w:ilvl="0" w:tplc="CACC89F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B97CB9"/>
    <w:multiLevelType w:val="hybridMultilevel"/>
    <w:tmpl w:val="07B026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444B2"/>
    <w:multiLevelType w:val="hybridMultilevel"/>
    <w:tmpl w:val="0E22863E"/>
    <w:lvl w:ilvl="0" w:tplc="920A04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940775"/>
    <w:multiLevelType w:val="hybridMultilevel"/>
    <w:tmpl w:val="95A6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57CD5"/>
    <w:multiLevelType w:val="hybridMultilevel"/>
    <w:tmpl w:val="A2ECB48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>
    <w:nsid w:val="0FB369AA"/>
    <w:multiLevelType w:val="hybridMultilevel"/>
    <w:tmpl w:val="B6F67374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13708"/>
    <w:multiLevelType w:val="hybridMultilevel"/>
    <w:tmpl w:val="0E22863E"/>
    <w:lvl w:ilvl="0" w:tplc="920A04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14E8C"/>
    <w:multiLevelType w:val="hybridMultilevel"/>
    <w:tmpl w:val="50B6D290"/>
    <w:lvl w:ilvl="0" w:tplc="CACC89F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E37355"/>
    <w:multiLevelType w:val="multilevel"/>
    <w:tmpl w:val="C8E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C229A"/>
    <w:multiLevelType w:val="hybridMultilevel"/>
    <w:tmpl w:val="30C2C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3939AD"/>
    <w:multiLevelType w:val="hybridMultilevel"/>
    <w:tmpl w:val="2A5ED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02A1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BD5FC1"/>
    <w:multiLevelType w:val="hybridMultilevel"/>
    <w:tmpl w:val="53263150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B5187"/>
    <w:multiLevelType w:val="hybridMultilevel"/>
    <w:tmpl w:val="C4CEAAC6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5657C"/>
    <w:multiLevelType w:val="hybridMultilevel"/>
    <w:tmpl w:val="2F7CFD74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D0595"/>
    <w:multiLevelType w:val="hybridMultilevel"/>
    <w:tmpl w:val="E856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A467F"/>
    <w:multiLevelType w:val="hybridMultilevel"/>
    <w:tmpl w:val="80F0F986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A312A"/>
    <w:multiLevelType w:val="hybridMultilevel"/>
    <w:tmpl w:val="BBECD29A"/>
    <w:lvl w:ilvl="0" w:tplc="CACC89F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BC1455C"/>
    <w:multiLevelType w:val="hybridMultilevel"/>
    <w:tmpl w:val="3F7A8114"/>
    <w:lvl w:ilvl="0" w:tplc="CACC89F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E11FE5"/>
    <w:multiLevelType w:val="hybridMultilevel"/>
    <w:tmpl w:val="8F82FF82"/>
    <w:lvl w:ilvl="0" w:tplc="B9789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2E1CFD"/>
    <w:multiLevelType w:val="hybridMultilevel"/>
    <w:tmpl w:val="D1D6BB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EC4756"/>
    <w:multiLevelType w:val="hybridMultilevel"/>
    <w:tmpl w:val="81E469E8"/>
    <w:lvl w:ilvl="0" w:tplc="F140B2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D573D"/>
    <w:multiLevelType w:val="hybridMultilevel"/>
    <w:tmpl w:val="30466F2A"/>
    <w:lvl w:ilvl="0" w:tplc="CACC89F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67271EA"/>
    <w:multiLevelType w:val="hybridMultilevel"/>
    <w:tmpl w:val="CC544C6C"/>
    <w:lvl w:ilvl="0" w:tplc="CACC89F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8B07543"/>
    <w:multiLevelType w:val="hybridMultilevel"/>
    <w:tmpl w:val="964E9A36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677F79"/>
    <w:multiLevelType w:val="hybridMultilevel"/>
    <w:tmpl w:val="5570FAEA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44BBD"/>
    <w:multiLevelType w:val="hybridMultilevel"/>
    <w:tmpl w:val="C256F8E0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4944B8"/>
    <w:multiLevelType w:val="hybridMultilevel"/>
    <w:tmpl w:val="FA008474"/>
    <w:lvl w:ilvl="0" w:tplc="CACC89F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4CB5BF4"/>
    <w:multiLevelType w:val="hybridMultilevel"/>
    <w:tmpl w:val="BD807FD4"/>
    <w:lvl w:ilvl="0" w:tplc="CACC89F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61A2508"/>
    <w:multiLevelType w:val="hybridMultilevel"/>
    <w:tmpl w:val="C4A6AC4A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B418EA"/>
    <w:multiLevelType w:val="hybridMultilevel"/>
    <w:tmpl w:val="0B9248B6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7909E2"/>
    <w:multiLevelType w:val="hybridMultilevel"/>
    <w:tmpl w:val="CABE599E"/>
    <w:lvl w:ilvl="0" w:tplc="CACC89F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CF10509"/>
    <w:multiLevelType w:val="hybridMultilevel"/>
    <w:tmpl w:val="A9103F40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C1341"/>
    <w:multiLevelType w:val="hybridMultilevel"/>
    <w:tmpl w:val="B3AE9CC4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E3C39"/>
    <w:multiLevelType w:val="hybridMultilevel"/>
    <w:tmpl w:val="3D80B9A6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A11D3"/>
    <w:multiLevelType w:val="hybridMultilevel"/>
    <w:tmpl w:val="07EE7306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5D513B"/>
    <w:multiLevelType w:val="hybridMultilevel"/>
    <w:tmpl w:val="37E24DE0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CACC89F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1C0014"/>
    <w:multiLevelType w:val="hybridMultilevel"/>
    <w:tmpl w:val="67C68956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763D21"/>
    <w:multiLevelType w:val="hybridMultilevel"/>
    <w:tmpl w:val="C70A494E"/>
    <w:lvl w:ilvl="0" w:tplc="CACC89F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62B5980"/>
    <w:multiLevelType w:val="hybridMultilevel"/>
    <w:tmpl w:val="F6A49B48"/>
    <w:lvl w:ilvl="0" w:tplc="8408A99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36654C"/>
    <w:multiLevelType w:val="hybridMultilevel"/>
    <w:tmpl w:val="F4EC9FCC"/>
    <w:lvl w:ilvl="0" w:tplc="28383942">
      <w:start w:val="3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DC5B9B"/>
    <w:multiLevelType w:val="hybridMultilevel"/>
    <w:tmpl w:val="076657E0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7F0B9D"/>
    <w:multiLevelType w:val="hybridMultilevel"/>
    <w:tmpl w:val="7F52D794"/>
    <w:lvl w:ilvl="0" w:tplc="1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7273D1"/>
    <w:multiLevelType w:val="hybridMultilevel"/>
    <w:tmpl w:val="AE906C7C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C70D71"/>
    <w:multiLevelType w:val="hybridMultilevel"/>
    <w:tmpl w:val="9056D942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48721E"/>
    <w:multiLevelType w:val="hybridMultilevel"/>
    <w:tmpl w:val="67D6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514C06"/>
    <w:multiLevelType w:val="hybridMultilevel"/>
    <w:tmpl w:val="867CD15E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6B1A90"/>
    <w:multiLevelType w:val="hybridMultilevel"/>
    <w:tmpl w:val="6E88F8A0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8B693C"/>
    <w:multiLevelType w:val="hybridMultilevel"/>
    <w:tmpl w:val="E856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057550"/>
    <w:multiLevelType w:val="hybridMultilevel"/>
    <w:tmpl w:val="B08EE800"/>
    <w:lvl w:ilvl="0" w:tplc="CACC89F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63B783D"/>
    <w:multiLevelType w:val="hybridMultilevel"/>
    <w:tmpl w:val="08E69F20"/>
    <w:lvl w:ilvl="0" w:tplc="CACC89F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69041BE"/>
    <w:multiLevelType w:val="hybridMultilevel"/>
    <w:tmpl w:val="B7220924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375A95"/>
    <w:multiLevelType w:val="hybridMultilevel"/>
    <w:tmpl w:val="C9FA1304"/>
    <w:lvl w:ilvl="0" w:tplc="CACC89F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8D015CE"/>
    <w:multiLevelType w:val="hybridMultilevel"/>
    <w:tmpl w:val="731A440C"/>
    <w:lvl w:ilvl="0" w:tplc="CACC89F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B1F1925"/>
    <w:multiLevelType w:val="hybridMultilevel"/>
    <w:tmpl w:val="8BF6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AC4410"/>
    <w:multiLevelType w:val="hybridMultilevel"/>
    <w:tmpl w:val="16F04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CD37E37"/>
    <w:multiLevelType w:val="hybridMultilevel"/>
    <w:tmpl w:val="BA562F24"/>
    <w:lvl w:ilvl="0" w:tplc="CACC89F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1"/>
  </w:num>
  <w:num w:numId="4">
    <w:abstractNumId w:val="5"/>
  </w:num>
  <w:num w:numId="5">
    <w:abstractNumId w:val="44"/>
  </w:num>
  <w:num w:numId="6">
    <w:abstractNumId w:val="11"/>
  </w:num>
  <w:num w:numId="7">
    <w:abstractNumId w:val="50"/>
  </w:num>
  <w:num w:numId="8">
    <w:abstractNumId w:val="6"/>
  </w:num>
  <w:num w:numId="9">
    <w:abstractNumId w:val="4"/>
  </w:num>
  <w:num w:numId="10">
    <w:abstractNumId w:val="22"/>
  </w:num>
  <w:num w:numId="11">
    <w:abstractNumId w:val="7"/>
  </w:num>
  <w:num w:numId="12">
    <w:abstractNumId w:val="56"/>
  </w:num>
  <w:num w:numId="13">
    <w:abstractNumId w:val="13"/>
  </w:num>
  <w:num w:numId="14">
    <w:abstractNumId w:val="9"/>
  </w:num>
  <w:num w:numId="15">
    <w:abstractNumId w:val="17"/>
  </w:num>
  <w:num w:numId="16">
    <w:abstractNumId w:val="28"/>
  </w:num>
  <w:num w:numId="17">
    <w:abstractNumId w:val="3"/>
  </w:num>
  <w:num w:numId="18">
    <w:abstractNumId w:val="10"/>
  </w:num>
  <w:num w:numId="19">
    <w:abstractNumId w:val="40"/>
  </w:num>
  <w:num w:numId="20">
    <w:abstractNumId w:val="25"/>
  </w:num>
  <w:num w:numId="21">
    <w:abstractNumId w:val="33"/>
  </w:num>
  <w:num w:numId="22">
    <w:abstractNumId w:val="55"/>
  </w:num>
  <w:num w:numId="23">
    <w:abstractNumId w:val="51"/>
  </w:num>
  <w:num w:numId="24">
    <w:abstractNumId w:val="19"/>
  </w:num>
  <w:num w:numId="25">
    <w:abstractNumId w:val="54"/>
  </w:num>
  <w:num w:numId="26">
    <w:abstractNumId w:val="30"/>
  </w:num>
  <w:num w:numId="27">
    <w:abstractNumId w:val="52"/>
  </w:num>
  <w:num w:numId="28">
    <w:abstractNumId w:val="29"/>
  </w:num>
  <w:num w:numId="29">
    <w:abstractNumId w:val="23"/>
  </w:num>
  <w:num w:numId="30">
    <w:abstractNumId w:val="58"/>
  </w:num>
  <w:num w:numId="31">
    <w:abstractNumId w:val="18"/>
  </w:num>
  <w:num w:numId="32">
    <w:abstractNumId w:val="49"/>
  </w:num>
  <w:num w:numId="33">
    <w:abstractNumId w:val="34"/>
  </w:num>
  <w:num w:numId="34">
    <w:abstractNumId w:val="14"/>
  </w:num>
  <w:num w:numId="35">
    <w:abstractNumId w:val="37"/>
  </w:num>
  <w:num w:numId="36">
    <w:abstractNumId w:val="35"/>
  </w:num>
  <w:num w:numId="37">
    <w:abstractNumId w:val="43"/>
  </w:num>
  <w:num w:numId="38">
    <w:abstractNumId w:val="26"/>
  </w:num>
  <w:num w:numId="39">
    <w:abstractNumId w:val="38"/>
  </w:num>
  <w:num w:numId="40">
    <w:abstractNumId w:val="53"/>
  </w:num>
  <w:num w:numId="41">
    <w:abstractNumId w:val="36"/>
  </w:num>
  <w:num w:numId="42">
    <w:abstractNumId w:val="8"/>
  </w:num>
  <w:num w:numId="43">
    <w:abstractNumId w:val="48"/>
  </w:num>
  <w:num w:numId="44">
    <w:abstractNumId w:val="16"/>
  </w:num>
  <w:num w:numId="45">
    <w:abstractNumId w:val="15"/>
  </w:num>
  <w:num w:numId="46">
    <w:abstractNumId w:val="20"/>
  </w:num>
  <w:num w:numId="47">
    <w:abstractNumId w:val="27"/>
  </w:num>
  <w:num w:numId="48">
    <w:abstractNumId w:val="24"/>
  </w:num>
  <w:num w:numId="49">
    <w:abstractNumId w:val="12"/>
  </w:num>
  <w:num w:numId="50">
    <w:abstractNumId w:val="45"/>
  </w:num>
  <w:num w:numId="51">
    <w:abstractNumId w:val="46"/>
  </w:num>
  <w:num w:numId="52">
    <w:abstractNumId w:val="39"/>
  </w:num>
  <w:num w:numId="53">
    <w:abstractNumId w:val="31"/>
  </w:num>
  <w:num w:numId="54">
    <w:abstractNumId w:val="32"/>
  </w:num>
  <w:num w:numId="55">
    <w:abstractNumId w:val="47"/>
  </w:num>
  <w:num w:numId="56">
    <w:abstractNumId w:val="21"/>
  </w:num>
  <w:num w:numId="57">
    <w:abstractNumId w:val="57"/>
  </w:num>
  <w:num w:numId="58">
    <w:abstractNumId w:val="2"/>
  </w:num>
  <w:num w:numId="59">
    <w:abstractNumId w:val="42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ntin, Christina">
    <w15:presenceInfo w15:providerId="AD" w15:userId="S-1-5-21-74845544-2029726702-898514209-325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00422"/>
    <w:rsid w:val="00000DAE"/>
    <w:rsid w:val="0000202B"/>
    <w:rsid w:val="00006136"/>
    <w:rsid w:val="00006D20"/>
    <w:rsid w:val="000073BE"/>
    <w:rsid w:val="0001088D"/>
    <w:rsid w:val="00010CCF"/>
    <w:rsid w:val="00011C8B"/>
    <w:rsid w:val="00011FEF"/>
    <w:rsid w:val="00015CBC"/>
    <w:rsid w:val="00017869"/>
    <w:rsid w:val="000237C2"/>
    <w:rsid w:val="00026BB5"/>
    <w:rsid w:val="000272A3"/>
    <w:rsid w:val="00027529"/>
    <w:rsid w:val="000314E6"/>
    <w:rsid w:val="00032AEA"/>
    <w:rsid w:val="000342B0"/>
    <w:rsid w:val="00034305"/>
    <w:rsid w:val="00034FE0"/>
    <w:rsid w:val="00035F82"/>
    <w:rsid w:val="00036E75"/>
    <w:rsid w:val="000377E9"/>
    <w:rsid w:val="00043748"/>
    <w:rsid w:val="00043A50"/>
    <w:rsid w:val="00043BEE"/>
    <w:rsid w:val="00044039"/>
    <w:rsid w:val="00045647"/>
    <w:rsid w:val="000523DB"/>
    <w:rsid w:val="00052C24"/>
    <w:rsid w:val="00064183"/>
    <w:rsid w:val="0006445A"/>
    <w:rsid w:val="00065EA0"/>
    <w:rsid w:val="00066D7F"/>
    <w:rsid w:val="00073073"/>
    <w:rsid w:val="00073CF3"/>
    <w:rsid w:val="0007464D"/>
    <w:rsid w:val="00075191"/>
    <w:rsid w:val="00075C4D"/>
    <w:rsid w:val="00082D61"/>
    <w:rsid w:val="00083453"/>
    <w:rsid w:val="0008404B"/>
    <w:rsid w:val="00085FBF"/>
    <w:rsid w:val="000908FA"/>
    <w:rsid w:val="000915DB"/>
    <w:rsid w:val="00091C8A"/>
    <w:rsid w:val="00094259"/>
    <w:rsid w:val="000974C8"/>
    <w:rsid w:val="00097950"/>
    <w:rsid w:val="00097EA2"/>
    <w:rsid w:val="000A1956"/>
    <w:rsid w:val="000A215A"/>
    <w:rsid w:val="000A36FE"/>
    <w:rsid w:val="000A4D21"/>
    <w:rsid w:val="000A4D22"/>
    <w:rsid w:val="000A56D0"/>
    <w:rsid w:val="000A5814"/>
    <w:rsid w:val="000A643D"/>
    <w:rsid w:val="000B0077"/>
    <w:rsid w:val="000B0393"/>
    <w:rsid w:val="000B112C"/>
    <w:rsid w:val="000B33A2"/>
    <w:rsid w:val="000B59F0"/>
    <w:rsid w:val="000B6D8D"/>
    <w:rsid w:val="000C50A7"/>
    <w:rsid w:val="000C7373"/>
    <w:rsid w:val="000D1954"/>
    <w:rsid w:val="000D6465"/>
    <w:rsid w:val="000E1B44"/>
    <w:rsid w:val="000E2524"/>
    <w:rsid w:val="000E2813"/>
    <w:rsid w:val="000E32C3"/>
    <w:rsid w:val="000E427E"/>
    <w:rsid w:val="000E53F0"/>
    <w:rsid w:val="000E6713"/>
    <w:rsid w:val="000F5803"/>
    <w:rsid w:val="000F58E5"/>
    <w:rsid w:val="000F6C8A"/>
    <w:rsid w:val="000F6F48"/>
    <w:rsid w:val="000F794D"/>
    <w:rsid w:val="00100FD6"/>
    <w:rsid w:val="001014C9"/>
    <w:rsid w:val="00101569"/>
    <w:rsid w:val="0010327B"/>
    <w:rsid w:val="00106AF8"/>
    <w:rsid w:val="00111895"/>
    <w:rsid w:val="00112944"/>
    <w:rsid w:val="001134D3"/>
    <w:rsid w:val="00114BC7"/>
    <w:rsid w:val="001166CD"/>
    <w:rsid w:val="00116B81"/>
    <w:rsid w:val="00123005"/>
    <w:rsid w:val="001247B3"/>
    <w:rsid w:val="00124976"/>
    <w:rsid w:val="00125783"/>
    <w:rsid w:val="00130312"/>
    <w:rsid w:val="00134105"/>
    <w:rsid w:val="001366D9"/>
    <w:rsid w:val="0013752B"/>
    <w:rsid w:val="001405A4"/>
    <w:rsid w:val="001406E1"/>
    <w:rsid w:val="00141C55"/>
    <w:rsid w:val="00147B9B"/>
    <w:rsid w:val="00147F36"/>
    <w:rsid w:val="0015091C"/>
    <w:rsid w:val="001541D3"/>
    <w:rsid w:val="00154F6C"/>
    <w:rsid w:val="001559F2"/>
    <w:rsid w:val="001571AD"/>
    <w:rsid w:val="00160035"/>
    <w:rsid w:val="00161326"/>
    <w:rsid w:val="001619EE"/>
    <w:rsid w:val="001634CF"/>
    <w:rsid w:val="001662DA"/>
    <w:rsid w:val="00166E63"/>
    <w:rsid w:val="00166FDA"/>
    <w:rsid w:val="00170654"/>
    <w:rsid w:val="001708A9"/>
    <w:rsid w:val="00172ECA"/>
    <w:rsid w:val="00176A98"/>
    <w:rsid w:val="00176E17"/>
    <w:rsid w:val="0017744B"/>
    <w:rsid w:val="00181243"/>
    <w:rsid w:val="00190792"/>
    <w:rsid w:val="0019121A"/>
    <w:rsid w:val="0019157E"/>
    <w:rsid w:val="00193165"/>
    <w:rsid w:val="00193CC8"/>
    <w:rsid w:val="00194E29"/>
    <w:rsid w:val="0019504C"/>
    <w:rsid w:val="00197109"/>
    <w:rsid w:val="0019738D"/>
    <w:rsid w:val="001A2CE1"/>
    <w:rsid w:val="001A5551"/>
    <w:rsid w:val="001A63C5"/>
    <w:rsid w:val="001A7094"/>
    <w:rsid w:val="001B1125"/>
    <w:rsid w:val="001B262F"/>
    <w:rsid w:val="001B3A61"/>
    <w:rsid w:val="001B3BE6"/>
    <w:rsid w:val="001B453A"/>
    <w:rsid w:val="001B5DE3"/>
    <w:rsid w:val="001C164C"/>
    <w:rsid w:val="001C2853"/>
    <w:rsid w:val="001C60FB"/>
    <w:rsid w:val="001C65DE"/>
    <w:rsid w:val="001C7D2D"/>
    <w:rsid w:val="001D0CE3"/>
    <w:rsid w:val="001D3A05"/>
    <w:rsid w:val="001D3FA4"/>
    <w:rsid w:val="001D535D"/>
    <w:rsid w:val="001D6B04"/>
    <w:rsid w:val="001D6E96"/>
    <w:rsid w:val="001E2F8D"/>
    <w:rsid w:val="001E3819"/>
    <w:rsid w:val="001E5BEC"/>
    <w:rsid w:val="001E6304"/>
    <w:rsid w:val="001F4509"/>
    <w:rsid w:val="00200430"/>
    <w:rsid w:val="0020371D"/>
    <w:rsid w:val="00205CD5"/>
    <w:rsid w:val="00207E9E"/>
    <w:rsid w:val="0021131D"/>
    <w:rsid w:val="00211BBA"/>
    <w:rsid w:val="002140AC"/>
    <w:rsid w:val="00214752"/>
    <w:rsid w:val="00216310"/>
    <w:rsid w:val="00217149"/>
    <w:rsid w:val="002175F5"/>
    <w:rsid w:val="00217BA2"/>
    <w:rsid w:val="0022157B"/>
    <w:rsid w:val="00221D71"/>
    <w:rsid w:val="002228A5"/>
    <w:rsid w:val="0022416D"/>
    <w:rsid w:val="0022662E"/>
    <w:rsid w:val="0022720B"/>
    <w:rsid w:val="00227882"/>
    <w:rsid w:val="002308DA"/>
    <w:rsid w:val="00230F5A"/>
    <w:rsid w:val="0023391F"/>
    <w:rsid w:val="00233C3F"/>
    <w:rsid w:val="00234B76"/>
    <w:rsid w:val="00235D82"/>
    <w:rsid w:val="00243686"/>
    <w:rsid w:val="00244B56"/>
    <w:rsid w:val="00250411"/>
    <w:rsid w:val="00252AA4"/>
    <w:rsid w:val="00252B78"/>
    <w:rsid w:val="00253E05"/>
    <w:rsid w:val="002555AB"/>
    <w:rsid w:val="002571F2"/>
    <w:rsid w:val="0026094C"/>
    <w:rsid w:val="00260E7F"/>
    <w:rsid w:val="00261C3E"/>
    <w:rsid w:val="002662CB"/>
    <w:rsid w:val="00267880"/>
    <w:rsid w:val="0027021E"/>
    <w:rsid w:val="0027111B"/>
    <w:rsid w:val="00271665"/>
    <w:rsid w:val="00271AA8"/>
    <w:rsid w:val="00272A04"/>
    <w:rsid w:val="00273268"/>
    <w:rsid w:val="00273E6F"/>
    <w:rsid w:val="00276EB2"/>
    <w:rsid w:val="0028084D"/>
    <w:rsid w:val="0028114A"/>
    <w:rsid w:val="00282BD7"/>
    <w:rsid w:val="00282E42"/>
    <w:rsid w:val="00284B8F"/>
    <w:rsid w:val="0028531A"/>
    <w:rsid w:val="002856B9"/>
    <w:rsid w:val="00286B81"/>
    <w:rsid w:val="0029223D"/>
    <w:rsid w:val="0029665E"/>
    <w:rsid w:val="00296C05"/>
    <w:rsid w:val="0029722F"/>
    <w:rsid w:val="00297CF8"/>
    <w:rsid w:val="002A0CD9"/>
    <w:rsid w:val="002A2E43"/>
    <w:rsid w:val="002A44DE"/>
    <w:rsid w:val="002A542B"/>
    <w:rsid w:val="002A7327"/>
    <w:rsid w:val="002A7FEE"/>
    <w:rsid w:val="002B0E40"/>
    <w:rsid w:val="002B4CB5"/>
    <w:rsid w:val="002B76F3"/>
    <w:rsid w:val="002C0677"/>
    <w:rsid w:val="002C08BD"/>
    <w:rsid w:val="002C0B1E"/>
    <w:rsid w:val="002C1024"/>
    <w:rsid w:val="002C1593"/>
    <w:rsid w:val="002C1890"/>
    <w:rsid w:val="002C27E9"/>
    <w:rsid w:val="002C3DC6"/>
    <w:rsid w:val="002C51E3"/>
    <w:rsid w:val="002C7FC5"/>
    <w:rsid w:val="002D08C4"/>
    <w:rsid w:val="002D0A67"/>
    <w:rsid w:val="002D0E15"/>
    <w:rsid w:val="002D1085"/>
    <w:rsid w:val="002D3545"/>
    <w:rsid w:val="002D3EF1"/>
    <w:rsid w:val="002D6881"/>
    <w:rsid w:val="002D78B8"/>
    <w:rsid w:val="002E07BA"/>
    <w:rsid w:val="002E0EDF"/>
    <w:rsid w:val="002E1057"/>
    <w:rsid w:val="002E3B42"/>
    <w:rsid w:val="002E4228"/>
    <w:rsid w:val="002E4BE0"/>
    <w:rsid w:val="002E523E"/>
    <w:rsid w:val="002E5C53"/>
    <w:rsid w:val="002E7349"/>
    <w:rsid w:val="002F15A0"/>
    <w:rsid w:val="002F25AE"/>
    <w:rsid w:val="002F38E2"/>
    <w:rsid w:val="002F4B66"/>
    <w:rsid w:val="002F625B"/>
    <w:rsid w:val="002F7819"/>
    <w:rsid w:val="00301007"/>
    <w:rsid w:val="003012C8"/>
    <w:rsid w:val="0030260B"/>
    <w:rsid w:val="003028D2"/>
    <w:rsid w:val="00303A59"/>
    <w:rsid w:val="00305248"/>
    <w:rsid w:val="00313389"/>
    <w:rsid w:val="003146BA"/>
    <w:rsid w:val="0031652D"/>
    <w:rsid w:val="00317BA5"/>
    <w:rsid w:val="0032072E"/>
    <w:rsid w:val="00321453"/>
    <w:rsid w:val="00327AD4"/>
    <w:rsid w:val="00330034"/>
    <w:rsid w:val="003332D0"/>
    <w:rsid w:val="003351C1"/>
    <w:rsid w:val="0034208C"/>
    <w:rsid w:val="00344453"/>
    <w:rsid w:val="00344743"/>
    <w:rsid w:val="003448F1"/>
    <w:rsid w:val="00344C68"/>
    <w:rsid w:val="00345D34"/>
    <w:rsid w:val="00350106"/>
    <w:rsid w:val="00350E94"/>
    <w:rsid w:val="00355D51"/>
    <w:rsid w:val="003560FF"/>
    <w:rsid w:val="00357720"/>
    <w:rsid w:val="00361479"/>
    <w:rsid w:val="00364E97"/>
    <w:rsid w:val="00365012"/>
    <w:rsid w:val="00367ECD"/>
    <w:rsid w:val="00370702"/>
    <w:rsid w:val="00370B76"/>
    <w:rsid w:val="00370FD0"/>
    <w:rsid w:val="00373035"/>
    <w:rsid w:val="00373194"/>
    <w:rsid w:val="00373CAD"/>
    <w:rsid w:val="00374433"/>
    <w:rsid w:val="00374D4D"/>
    <w:rsid w:val="00376C92"/>
    <w:rsid w:val="00382590"/>
    <w:rsid w:val="00384B6A"/>
    <w:rsid w:val="00384BCE"/>
    <w:rsid w:val="00384CA5"/>
    <w:rsid w:val="00385134"/>
    <w:rsid w:val="00394B27"/>
    <w:rsid w:val="003A09DB"/>
    <w:rsid w:val="003A102A"/>
    <w:rsid w:val="003A5114"/>
    <w:rsid w:val="003A7C57"/>
    <w:rsid w:val="003B02E2"/>
    <w:rsid w:val="003B17B7"/>
    <w:rsid w:val="003B2AA2"/>
    <w:rsid w:val="003B4435"/>
    <w:rsid w:val="003B7310"/>
    <w:rsid w:val="003B7D81"/>
    <w:rsid w:val="003B7EBE"/>
    <w:rsid w:val="003C2F27"/>
    <w:rsid w:val="003C4750"/>
    <w:rsid w:val="003C6BAA"/>
    <w:rsid w:val="003C6F02"/>
    <w:rsid w:val="003C7B68"/>
    <w:rsid w:val="003D0AAF"/>
    <w:rsid w:val="003D1460"/>
    <w:rsid w:val="003D37DA"/>
    <w:rsid w:val="003D5BAA"/>
    <w:rsid w:val="003D69F9"/>
    <w:rsid w:val="003D706D"/>
    <w:rsid w:val="003E0CFA"/>
    <w:rsid w:val="003E2B4C"/>
    <w:rsid w:val="003E4240"/>
    <w:rsid w:val="003E4515"/>
    <w:rsid w:val="003E6F29"/>
    <w:rsid w:val="003E761B"/>
    <w:rsid w:val="003F0BC1"/>
    <w:rsid w:val="003F1096"/>
    <w:rsid w:val="003F1873"/>
    <w:rsid w:val="003F1A0F"/>
    <w:rsid w:val="003F3998"/>
    <w:rsid w:val="003F3D81"/>
    <w:rsid w:val="003F3DC5"/>
    <w:rsid w:val="003F4F7B"/>
    <w:rsid w:val="003F68D1"/>
    <w:rsid w:val="003F7601"/>
    <w:rsid w:val="00402811"/>
    <w:rsid w:val="00402FDB"/>
    <w:rsid w:val="00404CB9"/>
    <w:rsid w:val="004051C5"/>
    <w:rsid w:val="00406033"/>
    <w:rsid w:val="0041001E"/>
    <w:rsid w:val="00410A43"/>
    <w:rsid w:val="00411029"/>
    <w:rsid w:val="00411BC7"/>
    <w:rsid w:val="00412237"/>
    <w:rsid w:val="00413D3B"/>
    <w:rsid w:val="00414879"/>
    <w:rsid w:val="00415414"/>
    <w:rsid w:val="00415C5E"/>
    <w:rsid w:val="004205FD"/>
    <w:rsid w:val="00420DB6"/>
    <w:rsid w:val="004219F7"/>
    <w:rsid w:val="00421D9C"/>
    <w:rsid w:val="00422209"/>
    <w:rsid w:val="004252A9"/>
    <w:rsid w:val="004275A7"/>
    <w:rsid w:val="00433773"/>
    <w:rsid w:val="00433A73"/>
    <w:rsid w:val="00435205"/>
    <w:rsid w:val="00435674"/>
    <w:rsid w:val="0044057C"/>
    <w:rsid w:val="0044475B"/>
    <w:rsid w:val="00444C79"/>
    <w:rsid w:val="00445CE3"/>
    <w:rsid w:val="00452EA0"/>
    <w:rsid w:val="00453AB9"/>
    <w:rsid w:val="00454279"/>
    <w:rsid w:val="00455690"/>
    <w:rsid w:val="00455D5A"/>
    <w:rsid w:val="00457930"/>
    <w:rsid w:val="00457E0C"/>
    <w:rsid w:val="00461805"/>
    <w:rsid w:val="00462161"/>
    <w:rsid w:val="0046232C"/>
    <w:rsid w:val="0046352D"/>
    <w:rsid w:val="004637EE"/>
    <w:rsid w:val="0046730A"/>
    <w:rsid w:val="004677FD"/>
    <w:rsid w:val="00467912"/>
    <w:rsid w:val="00471750"/>
    <w:rsid w:val="00472C2A"/>
    <w:rsid w:val="00475139"/>
    <w:rsid w:val="004766E5"/>
    <w:rsid w:val="00480197"/>
    <w:rsid w:val="00481C32"/>
    <w:rsid w:val="004831D0"/>
    <w:rsid w:val="0048329F"/>
    <w:rsid w:val="00483F13"/>
    <w:rsid w:val="0048488F"/>
    <w:rsid w:val="00484D5B"/>
    <w:rsid w:val="0049122D"/>
    <w:rsid w:val="0049271D"/>
    <w:rsid w:val="00492746"/>
    <w:rsid w:val="00492DDA"/>
    <w:rsid w:val="004937BF"/>
    <w:rsid w:val="0049669E"/>
    <w:rsid w:val="00496B71"/>
    <w:rsid w:val="0049720F"/>
    <w:rsid w:val="004A0D0C"/>
    <w:rsid w:val="004A2049"/>
    <w:rsid w:val="004A2DE2"/>
    <w:rsid w:val="004A2F6B"/>
    <w:rsid w:val="004A45DC"/>
    <w:rsid w:val="004A48CD"/>
    <w:rsid w:val="004A632E"/>
    <w:rsid w:val="004A664E"/>
    <w:rsid w:val="004A7360"/>
    <w:rsid w:val="004B1323"/>
    <w:rsid w:val="004B1F53"/>
    <w:rsid w:val="004B3A68"/>
    <w:rsid w:val="004C2D38"/>
    <w:rsid w:val="004C3215"/>
    <w:rsid w:val="004C3390"/>
    <w:rsid w:val="004C34C5"/>
    <w:rsid w:val="004C4DB0"/>
    <w:rsid w:val="004C568D"/>
    <w:rsid w:val="004C5B85"/>
    <w:rsid w:val="004C6259"/>
    <w:rsid w:val="004C700B"/>
    <w:rsid w:val="004C78AC"/>
    <w:rsid w:val="004D01C0"/>
    <w:rsid w:val="004D4C28"/>
    <w:rsid w:val="004D4D2B"/>
    <w:rsid w:val="004D6584"/>
    <w:rsid w:val="004D7101"/>
    <w:rsid w:val="004D783E"/>
    <w:rsid w:val="004D78B2"/>
    <w:rsid w:val="004E0506"/>
    <w:rsid w:val="004E1357"/>
    <w:rsid w:val="004E29B3"/>
    <w:rsid w:val="004E2C4F"/>
    <w:rsid w:val="004E4537"/>
    <w:rsid w:val="004E5862"/>
    <w:rsid w:val="004E7674"/>
    <w:rsid w:val="004F2F58"/>
    <w:rsid w:val="004F60D5"/>
    <w:rsid w:val="004F6F73"/>
    <w:rsid w:val="004F7745"/>
    <w:rsid w:val="005136F2"/>
    <w:rsid w:val="00514612"/>
    <w:rsid w:val="00514C43"/>
    <w:rsid w:val="00523B28"/>
    <w:rsid w:val="00525422"/>
    <w:rsid w:val="0052572B"/>
    <w:rsid w:val="00526EF5"/>
    <w:rsid w:val="0053065E"/>
    <w:rsid w:val="005318F5"/>
    <w:rsid w:val="00532095"/>
    <w:rsid w:val="0053460E"/>
    <w:rsid w:val="0053489E"/>
    <w:rsid w:val="0053761C"/>
    <w:rsid w:val="00537F4A"/>
    <w:rsid w:val="00541D02"/>
    <w:rsid w:val="005424C8"/>
    <w:rsid w:val="0054385A"/>
    <w:rsid w:val="005457C5"/>
    <w:rsid w:val="00545957"/>
    <w:rsid w:val="00545BAD"/>
    <w:rsid w:val="00547340"/>
    <w:rsid w:val="0055122B"/>
    <w:rsid w:val="00552522"/>
    <w:rsid w:val="005545C0"/>
    <w:rsid w:val="005556B0"/>
    <w:rsid w:val="005556CA"/>
    <w:rsid w:val="00555947"/>
    <w:rsid w:val="00557F4D"/>
    <w:rsid w:val="005614F7"/>
    <w:rsid w:val="00561B4A"/>
    <w:rsid w:val="00562DE4"/>
    <w:rsid w:val="005646F9"/>
    <w:rsid w:val="005650C9"/>
    <w:rsid w:val="005651C2"/>
    <w:rsid w:val="00567A2A"/>
    <w:rsid w:val="0057022A"/>
    <w:rsid w:val="005705FA"/>
    <w:rsid w:val="00570D85"/>
    <w:rsid w:val="00572803"/>
    <w:rsid w:val="00577089"/>
    <w:rsid w:val="005829CC"/>
    <w:rsid w:val="005843E1"/>
    <w:rsid w:val="00586B6A"/>
    <w:rsid w:val="00590D07"/>
    <w:rsid w:val="005A1D04"/>
    <w:rsid w:val="005A26E1"/>
    <w:rsid w:val="005A329A"/>
    <w:rsid w:val="005A75A6"/>
    <w:rsid w:val="005B44FD"/>
    <w:rsid w:val="005B51A2"/>
    <w:rsid w:val="005B7255"/>
    <w:rsid w:val="005C140C"/>
    <w:rsid w:val="005C1452"/>
    <w:rsid w:val="005C1458"/>
    <w:rsid w:val="005C371F"/>
    <w:rsid w:val="005C4A8E"/>
    <w:rsid w:val="005D052E"/>
    <w:rsid w:val="005D2DB0"/>
    <w:rsid w:val="005D3DAD"/>
    <w:rsid w:val="005E1FEB"/>
    <w:rsid w:val="005E39A9"/>
    <w:rsid w:val="005E3DAF"/>
    <w:rsid w:val="005E3F60"/>
    <w:rsid w:val="005E515F"/>
    <w:rsid w:val="005E52FD"/>
    <w:rsid w:val="005E5728"/>
    <w:rsid w:val="005F12E7"/>
    <w:rsid w:val="005F156D"/>
    <w:rsid w:val="005F2F94"/>
    <w:rsid w:val="005F6A1B"/>
    <w:rsid w:val="005F786C"/>
    <w:rsid w:val="00600DC1"/>
    <w:rsid w:val="006010C0"/>
    <w:rsid w:val="006019F2"/>
    <w:rsid w:val="006079D9"/>
    <w:rsid w:val="00610117"/>
    <w:rsid w:val="0061335E"/>
    <w:rsid w:val="00616E78"/>
    <w:rsid w:val="00620654"/>
    <w:rsid w:val="0062077A"/>
    <w:rsid w:val="006259BE"/>
    <w:rsid w:val="006262A4"/>
    <w:rsid w:val="00626871"/>
    <w:rsid w:val="00630C60"/>
    <w:rsid w:val="006343BF"/>
    <w:rsid w:val="006364E3"/>
    <w:rsid w:val="00636C3C"/>
    <w:rsid w:val="00637ACF"/>
    <w:rsid w:val="00640D64"/>
    <w:rsid w:val="00645DF8"/>
    <w:rsid w:val="00650004"/>
    <w:rsid w:val="00650BE2"/>
    <w:rsid w:val="0065176C"/>
    <w:rsid w:val="006531D9"/>
    <w:rsid w:val="0065428A"/>
    <w:rsid w:val="0065454C"/>
    <w:rsid w:val="00655946"/>
    <w:rsid w:val="00657400"/>
    <w:rsid w:val="00660211"/>
    <w:rsid w:val="00660837"/>
    <w:rsid w:val="006615FC"/>
    <w:rsid w:val="00664816"/>
    <w:rsid w:val="00665566"/>
    <w:rsid w:val="00667A61"/>
    <w:rsid w:val="00670738"/>
    <w:rsid w:val="00671F7B"/>
    <w:rsid w:val="00672480"/>
    <w:rsid w:val="00672834"/>
    <w:rsid w:val="0067416B"/>
    <w:rsid w:val="00674FC1"/>
    <w:rsid w:val="0067754D"/>
    <w:rsid w:val="006802B3"/>
    <w:rsid w:val="00680F98"/>
    <w:rsid w:val="00681159"/>
    <w:rsid w:val="006819D1"/>
    <w:rsid w:val="00681C0F"/>
    <w:rsid w:val="00682AE8"/>
    <w:rsid w:val="00684745"/>
    <w:rsid w:val="006852F4"/>
    <w:rsid w:val="006869F8"/>
    <w:rsid w:val="00686FF4"/>
    <w:rsid w:val="00687350"/>
    <w:rsid w:val="00687E55"/>
    <w:rsid w:val="00690261"/>
    <w:rsid w:val="00695DC7"/>
    <w:rsid w:val="006A18CE"/>
    <w:rsid w:val="006A2C0F"/>
    <w:rsid w:val="006A355C"/>
    <w:rsid w:val="006A556E"/>
    <w:rsid w:val="006A78AF"/>
    <w:rsid w:val="006B1FF6"/>
    <w:rsid w:val="006B3246"/>
    <w:rsid w:val="006B358D"/>
    <w:rsid w:val="006B3768"/>
    <w:rsid w:val="006B41C5"/>
    <w:rsid w:val="006B528B"/>
    <w:rsid w:val="006C2383"/>
    <w:rsid w:val="006C2A34"/>
    <w:rsid w:val="006C3B8D"/>
    <w:rsid w:val="006C4497"/>
    <w:rsid w:val="006C525F"/>
    <w:rsid w:val="006D01D0"/>
    <w:rsid w:val="006D1958"/>
    <w:rsid w:val="006D4331"/>
    <w:rsid w:val="006D78B2"/>
    <w:rsid w:val="006E0FF1"/>
    <w:rsid w:val="006E1765"/>
    <w:rsid w:val="006E204A"/>
    <w:rsid w:val="006E278F"/>
    <w:rsid w:val="006E46BC"/>
    <w:rsid w:val="006E4CE3"/>
    <w:rsid w:val="006E5998"/>
    <w:rsid w:val="006E64AE"/>
    <w:rsid w:val="006F5A7B"/>
    <w:rsid w:val="006F6B55"/>
    <w:rsid w:val="006F70D2"/>
    <w:rsid w:val="006F7A6B"/>
    <w:rsid w:val="006F7F4A"/>
    <w:rsid w:val="00701D40"/>
    <w:rsid w:val="007024F9"/>
    <w:rsid w:val="0070288A"/>
    <w:rsid w:val="00703919"/>
    <w:rsid w:val="00705AFC"/>
    <w:rsid w:val="00714B95"/>
    <w:rsid w:val="0071526A"/>
    <w:rsid w:val="00727809"/>
    <w:rsid w:val="00730E19"/>
    <w:rsid w:val="007320FE"/>
    <w:rsid w:val="00736504"/>
    <w:rsid w:val="007378D4"/>
    <w:rsid w:val="00737E47"/>
    <w:rsid w:val="0074063C"/>
    <w:rsid w:val="00741688"/>
    <w:rsid w:val="007418EB"/>
    <w:rsid w:val="00741AE4"/>
    <w:rsid w:val="007426C2"/>
    <w:rsid w:val="00743007"/>
    <w:rsid w:val="00746A41"/>
    <w:rsid w:val="00747EC7"/>
    <w:rsid w:val="0075370A"/>
    <w:rsid w:val="0075530B"/>
    <w:rsid w:val="007571B1"/>
    <w:rsid w:val="00757D00"/>
    <w:rsid w:val="007659C3"/>
    <w:rsid w:val="007700B8"/>
    <w:rsid w:val="00770270"/>
    <w:rsid w:val="0077114B"/>
    <w:rsid w:val="00771E6F"/>
    <w:rsid w:val="00773F7F"/>
    <w:rsid w:val="00774635"/>
    <w:rsid w:val="00775F7B"/>
    <w:rsid w:val="007766DD"/>
    <w:rsid w:val="00777429"/>
    <w:rsid w:val="00780313"/>
    <w:rsid w:val="00782FC9"/>
    <w:rsid w:val="00784D58"/>
    <w:rsid w:val="00786E5F"/>
    <w:rsid w:val="00786EDD"/>
    <w:rsid w:val="007874CA"/>
    <w:rsid w:val="00787676"/>
    <w:rsid w:val="00790E85"/>
    <w:rsid w:val="00794C1C"/>
    <w:rsid w:val="007951D0"/>
    <w:rsid w:val="00795DBE"/>
    <w:rsid w:val="007962E8"/>
    <w:rsid w:val="007964E0"/>
    <w:rsid w:val="00796E3E"/>
    <w:rsid w:val="007A09DD"/>
    <w:rsid w:val="007A468A"/>
    <w:rsid w:val="007A4977"/>
    <w:rsid w:val="007A4C01"/>
    <w:rsid w:val="007A4FA0"/>
    <w:rsid w:val="007A5E88"/>
    <w:rsid w:val="007A76CF"/>
    <w:rsid w:val="007B16BA"/>
    <w:rsid w:val="007B24A3"/>
    <w:rsid w:val="007B2711"/>
    <w:rsid w:val="007B339A"/>
    <w:rsid w:val="007B352C"/>
    <w:rsid w:val="007B6266"/>
    <w:rsid w:val="007C0DCE"/>
    <w:rsid w:val="007C3468"/>
    <w:rsid w:val="007C589B"/>
    <w:rsid w:val="007C6A39"/>
    <w:rsid w:val="007C6FE5"/>
    <w:rsid w:val="007C70A0"/>
    <w:rsid w:val="007C7B35"/>
    <w:rsid w:val="007D285C"/>
    <w:rsid w:val="007D3E15"/>
    <w:rsid w:val="007D789C"/>
    <w:rsid w:val="007E0356"/>
    <w:rsid w:val="007E1A6B"/>
    <w:rsid w:val="007E5655"/>
    <w:rsid w:val="007E5CD0"/>
    <w:rsid w:val="007E5DA0"/>
    <w:rsid w:val="007E715C"/>
    <w:rsid w:val="007F0DB0"/>
    <w:rsid w:val="007F5649"/>
    <w:rsid w:val="007F6723"/>
    <w:rsid w:val="008033AD"/>
    <w:rsid w:val="008050D3"/>
    <w:rsid w:val="00805A6C"/>
    <w:rsid w:val="00807309"/>
    <w:rsid w:val="00810887"/>
    <w:rsid w:val="00811984"/>
    <w:rsid w:val="00820305"/>
    <w:rsid w:val="00822821"/>
    <w:rsid w:val="0082494D"/>
    <w:rsid w:val="008249D5"/>
    <w:rsid w:val="0083073E"/>
    <w:rsid w:val="00830784"/>
    <w:rsid w:val="0083112F"/>
    <w:rsid w:val="00832603"/>
    <w:rsid w:val="00832C4C"/>
    <w:rsid w:val="00832CD0"/>
    <w:rsid w:val="00834300"/>
    <w:rsid w:val="00835F13"/>
    <w:rsid w:val="00843EBA"/>
    <w:rsid w:val="008465A3"/>
    <w:rsid w:val="00851BF3"/>
    <w:rsid w:val="008559A2"/>
    <w:rsid w:val="00856E92"/>
    <w:rsid w:val="008607AF"/>
    <w:rsid w:val="00861430"/>
    <w:rsid w:val="00872814"/>
    <w:rsid w:val="00872CED"/>
    <w:rsid w:val="00873351"/>
    <w:rsid w:val="00873BBB"/>
    <w:rsid w:val="0087457D"/>
    <w:rsid w:val="008745A5"/>
    <w:rsid w:val="00875C5C"/>
    <w:rsid w:val="00877529"/>
    <w:rsid w:val="00877804"/>
    <w:rsid w:val="00880691"/>
    <w:rsid w:val="008812C7"/>
    <w:rsid w:val="008822E1"/>
    <w:rsid w:val="00882442"/>
    <w:rsid w:val="00882474"/>
    <w:rsid w:val="008834FC"/>
    <w:rsid w:val="00883591"/>
    <w:rsid w:val="008837ED"/>
    <w:rsid w:val="00883A7A"/>
    <w:rsid w:val="00884775"/>
    <w:rsid w:val="00885C4B"/>
    <w:rsid w:val="00886BA4"/>
    <w:rsid w:val="00896A5E"/>
    <w:rsid w:val="00897C32"/>
    <w:rsid w:val="008A15F6"/>
    <w:rsid w:val="008A35AA"/>
    <w:rsid w:val="008A655A"/>
    <w:rsid w:val="008A7118"/>
    <w:rsid w:val="008A730A"/>
    <w:rsid w:val="008A7C28"/>
    <w:rsid w:val="008B0281"/>
    <w:rsid w:val="008B21EE"/>
    <w:rsid w:val="008B651E"/>
    <w:rsid w:val="008C114F"/>
    <w:rsid w:val="008C1581"/>
    <w:rsid w:val="008C389F"/>
    <w:rsid w:val="008C498F"/>
    <w:rsid w:val="008C4996"/>
    <w:rsid w:val="008C563D"/>
    <w:rsid w:val="008C7400"/>
    <w:rsid w:val="008C789C"/>
    <w:rsid w:val="008D325A"/>
    <w:rsid w:val="008D55F1"/>
    <w:rsid w:val="008D57C9"/>
    <w:rsid w:val="008D5F93"/>
    <w:rsid w:val="008D6863"/>
    <w:rsid w:val="008E099E"/>
    <w:rsid w:val="008E1C63"/>
    <w:rsid w:val="008E3303"/>
    <w:rsid w:val="008E3BAD"/>
    <w:rsid w:val="008F734A"/>
    <w:rsid w:val="008F73A0"/>
    <w:rsid w:val="00901123"/>
    <w:rsid w:val="00902F95"/>
    <w:rsid w:val="00903D53"/>
    <w:rsid w:val="009046A9"/>
    <w:rsid w:val="00904AC5"/>
    <w:rsid w:val="009050E7"/>
    <w:rsid w:val="00905D8F"/>
    <w:rsid w:val="009071BA"/>
    <w:rsid w:val="009114BE"/>
    <w:rsid w:val="00913638"/>
    <w:rsid w:val="00913DC5"/>
    <w:rsid w:val="00913E02"/>
    <w:rsid w:val="00915A66"/>
    <w:rsid w:val="00915E6E"/>
    <w:rsid w:val="00916C45"/>
    <w:rsid w:val="00917D58"/>
    <w:rsid w:val="00921B93"/>
    <w:rsid w:val="0092207B"/>
    <w:rsid w:val="0092266E"/>
    <w:rsid w:val="00927A7A"/>
    <w:rsid w:val="009308AD"/>
    <w:rsid w:val="00930CB2"/>
    <w:rsid w:val="00930F41"/>
    <w:rsid w:val="009318F7"/>
    <w:rsid w:val="00933D10"/>
    <w:rsid w:val="00944F75"/>
    <w:rsid w:val="00947999"/>
    <w:rsid w:val="00950417"/>
    <w:rsid w:val="00950AC5"/>
    <w:rsid w:val="00952449"/>
    <w:rsid w:val="0095350B"/>
    <w:rsid w:val="00953A8A"/>
    <w:rsid w:val="009540AF"/>
    <w:rsid w:val="009568B0"/>
    <w:rsid w:val="00957665"/>
    <w:rsid w:val="0096019B"/>
    <w:rsid w:val="00971B7E"/>
    <w:rsid w:val="00971F8E"/>
    <w:rsid w:val="00972103"/>
    <w:rsid w:val="009729E0"/>
    <w:rsid w:val="00974873"/>
    <w:rsid w:val="00974A8D"/>
    <w:rsid w:val="00976473"/>
    <w:rsid w:val="00981E85"/>
    <w:rsid w:val="00983C4A"/>
    <w:rsid w:val="00984D4C"/>
    <w:rsid w:val="00985E1D"/>
    <w:rsid w:val="00990E9F"/>
    <w:rsid w:val="00991F21"/>
    <w:rsid w:val="0099255B"/>
    <w:rsid w:val="009953C4"/>
    <w:rsid w:val="009966CF"/>
    <w:rsid w:val="009A003E"/>
    <w:rsid w:val="009A0EB6"/>
    <w:rsid w:val="009A23C3"/>
    <w:rsid w:val="009A414D"/>
    <w:rsid w:val="009B0F04"/>
    <w:rsid w:val="009B1A1C"/>
    <w:rsid w:val="009C06B5"/>
    <w:rsid w:val="009C341B"/>
    <w:rsid w:val="009C6F8F"/>
    <w:rsid w:val="009C7A28"/>
    <w:rsid w:val="009C7ED5"/>
    <w:rsid w:val="009D0D3B"/>
    <w:rsid w:val="009D1DBD"/>
    <w:rsid w:val="009D2A8C"/>
    <w:rsid w:val="009D316D"/>
    <w:rsid w:val="009D3EAF"/>
    <w:rsid w:val="009D43CE"/>
    <w:rsid w:val="009D6D44"/>
    <w:rsid w:val="009D7BB8"/>
    <w:rsid w:val="009D7C3C"/>
    <w:rsid w:val="009E5177"/>
    <w:rsid w:val="009E5910"/>
    <w:rsid w:val="009F0BA5"/>
    <w:rsid w:val="009F3F38"/>
    <w:rsid w:val="009F4DBC"/>
    <w:rsid w:val="009F7CB9"/>
    <w:rsid w:val="00A00711"/>
    <w:rsid w:val="00A0133F"/>
    <w:rsid w:val="00A03DE5"/>
    <w:rsid w:val="00A07276"/>
    <w:rsid w:val="00A1033E"/>
    <w:rsid w:val="00A10F88"/>
    <w:rsid w:val="00A11CF7"/>
    <w:rsid w:val="00A1217C"/>
    <w:rsid w:val="00A1357C"/>
    <w:rsid w:val="00A141B6"/>
    <w:rsid w:val="00A149AF"/>
    <w:rsid w:val="00A155E5"/>
    <w:rsid w:val="00A15ED2"/>
    <w:rsid w:val="00A17FE1"/>
    <w:rsid w:val="00A20725"/>
    <w:rsid w:val="00A20ABA"/>
    <w:rsid w:val="00A2445B"/>
    <w:rsid w:val="00A305AA"/>
    <w:rsid w:val="00A312A9"/>
    <w:rsid w:val="00A37060"/>
    <w:rsid w:val="00A40687"/>
    <w:rsid w:val="00A416F9"/>
    <w:rsid w:val="00A42CE9"/>
    <w:rsid w:val="00A47C8D"/>
    <w:rsid w:val="00A5279C"/>
    <w:rsid w:val="00A535ED"/>
    <w:rsid w:val="00A56D6D"/>
    <w:rsid w:val="00A61B7C"/>
    <w:rsid w:val="00A6327E"/>
    <w:rsid w:val="00A63EB3"/>
    <w:rsid w:val="00A663BB"/>
    <w:rsid w:val="00A66B28"/>
    <w:rsid w:val="00A67738"/>
    <w:rsid w:val="00A74423"/>
    <w:rsid w:val="00A80928"/>
    <w:rsid w:val="00A81F88"/>
    <w:rsid w:val="00A83464"/>
    <w:rsid w:val="00A86A66"/>
    <w:rsid w:val="00A8727E"/>
    <w:rsid w:val="00A87623"/>
    <w:rsid w:val="00A87DB1"/>
    <w:rsid w:val="00A87FBD"/>
    <w:rsid w:val="00A913F8"/>
    <w:rsid w:val="00A91773"/>
    <w:rsid w:val="00A91B33"/>
    <w:rsid w:val="00A96E3E"/>
    <w:rsid w:val="00A97534"/>
    <w:rsid w:val="00A97F01"/>
    <w:rsid w:val="00AA0BDB"/>
    <w:rsid w:val="00AA2779"/>
    <w:rsid w:val="00AA2AFF"/>
    <w:rsid w:val="00AA3FA4"/>
    <w:rsid w:val="00AA4F53"/>
    <w:rsid w:val="00AA51D4"/>
    <w:rsid w:val="00AB3162"/>
    <w:rsid w:val="00AB42E8"/>
    <w:rsid w:val="00AB5749"/>
    <w:rsid w:val="00AB5CB6"/>
    <w:rsid w:val="00AB65C4"/>
    <w:rsid w:val="00AB7986"/>
    <w:rsid w:val="00AC1756"/>
    <w:rsid w:val="00AC1842"/>
    <w:rsid w:val="00AC1966"/>
    <w:rsid w:val="00AC26B0"/>
    <w:rsid w:val="00AC26CB"/>
    <w:rsid w:val="00AC52BD"/>
    <w:rsid w:val="00AC639F"/>
    <w:rsid w:val="00AD1BF2"/>
    <w:rsid w:val="00AD3792"/>
    <w:rsid w:val="00AD63DF"/>
    <w:rsid w:val="00AE3709"/>
    <w:rsid w:val="00AE3F0A"/>
    <w:rsid w:val="00AE5541"/>
    <w:rsid w:val="00AE5CD5"/>
    <w:rsid w:val="00AF1F7C"/>
    <w:rsid w:val="00AF22E9"/>
    <w:rsid w:val="00AF76DE"/>
    <w:rsid w:val="00AF7D8F"/>
    <w:rsid w:val="00B011CF"/>
    <w:rsid w:val="00B02F38"/>
    <w:rsid w:val="00B04750"/>
    <w:rsid w:val="00B1678A"/>
    <w:rsid w:val="00B27746"/>
    <w:rsid w:val="00B37D19"/>
    <w:rsid w:val="00B4020F"/>
    <w:rsid w:val="00B41E92"/>
    <w:rsid w:val="00B43763"/>
    <w:rsid w:val="00B43F68"/>
    <w:rsid w:val="00B47007"/>
    <w:rsid w:val="00B47BE2"/>
    <w:rsid w:val="00B515D6"/>
    <w:rsid w:val="00B51FD8"/>
    <w:rsid w:val="00B54749"/>
    <w:rsid w:val="00B612A8"/>
    <w:rsid w:val="00B63383"/>
    <w:rsid w:val="00B63C15"/>
    <w:rsid w:val="00B65FE6"/>
    <w:rsid w:val="00B72988"/>
    <w:rsid w:val="00B73DBE"/>
    <w:rsid w:val="00B75220"/>
    <w:rsid w:val="00B77377"/>
    <w:rsid w:val="00B80204"/>
    <w:rsid w:val="00B81E23"/>
    <w:rsid w:val="00B83EBB"/>
    <w:rsid w:val="00B862CE"/>
    <w:rsid w:val="00B86486"/>
    <w:rsid w:val="00B86B3F"/>
    <w:rsid w:val="00B86B75"/>
    <w:rsid w:val="00B90359"/>
    <w:rsid w:val="00B929C0"/>
    <w:rsid w:val="00B93EFA"/>
    <w:rsid w:val="00B93F3B"/>
    <w:rsid w:val="00B96BA1"/>
    <w:rsid w:val="00BA28DA"/>
    <w:rsid w:val="00BA2DCA"/>
    <w:rsid w:val="00BA326F"/>
    <w:rsid w:val="00BA405E"/>
    <w:rsid w:val="00BA4731"/>
    <w:rsid w:val="00BA4BD9"/>
    <w:rsid w:val="00BA6175"/>
    <w:rsid w:val="00BB13F0"/>
    <w:rsid w:val="00BB1DE4"/>
    <w:rsid w:val="00BB239D"/>
    <w:rsid w:val="00BB24A6"/>
    <w:rsid w:val="00BB38C5"/>
    <w:rsid w:val="00BB3EB8"/>
    <w:rsid w:val="00BB677D"/>
    <w:rsid w:val="00BB7258"/>
    <w:rsid w:val="00BB78FB"/>
    <w:rsid w:val="00BC3939"/>
    <w:rsid w:val="00BC3B80"/>
    <w:rsid w:val="00BC48D5"/>
    <w:rsid w:val="00BC5D6B"/>
    <w:rsid w:val="00BE3077"/>
    <w:rsid w:val="00BE3796"/>
    <w:rsid w:val="00BE4AF8"/>
    <w:rsid w:val="00BE55BA"/>
    <w:rsid w:val="00BE5820"/>
    <w:rsid w:val="00BF0E75"/>
    <w:rsid w:val="00BF2B1E"/>
    <w:rsid w:val="00BF3D79"/>
    <w:rsid w:val="00BF66CE"/>
    <w:rsid w:val="00BF66F4"/>
    <w:rsid w:val="00BF7683"/>
    <w:rsid w:val="00C00157"/>
    <w:rsid w:val="00C0512C"/>
    <w:rsid w:val="00C061F9"/>
    <w:rsid w:val="00C100BD"/>
    <w:rsid w:val="00C10BD8"/>
    <w:rsid w:val="00C128FB"/>
    <w:rsid w:val="00C13A6B"/>
    <w:rsid w:val="00C1464F"/>
    <w:rsid w:val="00C1561C"/>
    <w:rsid w:val="00C166FC"/>
    <w:rsid w:val="00C22964"/>
    <w:rsid w:val="00C24A70"/>
    <w:rsid w:val="00C24E63"/>
    <w:rsid w:val="00C25694"/>
    <w:rsid w:val="00C30A36"/>
    <w:rsid w:val="00C30C6F"/>
    <w:rsid w:val="00C31D2A"/>
    <w:rsid w:val="00C36279"/>
    <w:rsid w:val="00C40699"/>
    <w:rsid w:val="00C42C99"/>
    <w:rsid w:val="00C458F8"/>
    <w:rsid w:val="00C46AA0"/>
    <w:rsid w:val="00C46ADC"/>
    <w:rsid w:val="00C50930"/>
    <w:rsid w:val="00C50F07"/>
    <w:rsid w:val="00C550E6"/>
    <w:rsid w:val="00C66271"/>
    <w:rsid w:val="00C71051"/>
    <w:rsid w:val="00C71C4B"/>
    <w:rsid w:val="00C75F3F"/>
    <w:rsid w:val="00C75F58"/>
    <w:rsid w:val="00C76887"/>
    <w:rsid w:val="00C80850"/>
    <w:rsid w:val="00C835A6"/>
    <w:rsid w:val="00C863B7"/>
    <w:rsid w:val="00C932C1"/>
    <w:rsid w:val="00C93911"/>
    <w:rsid w:val="00C940BF"/>
    <w:rsid w:val="00C9625D"/>
    <w:rsid w:val="00C97B1B"/>
    <w:rsid w:val="00CA2C9D"/>
    <w:rsid w:val="00CA476A"/>
    <w:rsid w:val="00CA54E9"/>
    <w:rsid w:val="00CA5B08"/>
    <w:rsid w:val="00CB078C"/>
    <w:rsid w:val="00CB452D"/>
    <w:rsid w:val="00CB4A47"/>
    <w:rsid w:val="00CC4AB9"/>
    <w:rsid w:val="00CC6E26"/>
    <w:rsid w:val="00CC7BDA"/>
    <w:rsid w:val="00CD25D4"/>
    <w:rsid w:val="00CD34B1"/>
    <w:rsid w:val="00CD3DEF"/>
    <w:rsid w:val="00CD4A99"/>
    <w:rsid w:val="00CD6BBF"/>
    <w:rsid w:val="00CD7205"/>
    <w:rsid w:val="00CE05A2"/>
    <w:rsid w:val="00CE0658"/>
    <w:rsid w:val="00CE0971"/>
    <w:rsid w:val="00CE2C06"/>
    <w:rsid w:val="00CE433A"/>
    <w:rsid w:val="00CE4821"/>
    <w:rsid w:val="00CE4DFF"/>
    <w:rsid w:val="00CE5148"/>
    <w:rsid w:val="00CE6EB5"/>
    <w:rsid w:val="00CF2098"/>
    <w:rsid w:val="00CF4265"/>
    <w:rsid w:val="00CF66AA"/>
    <w:rsid w:val="00CF719D"/>
    <w:rsid w:val="00D002CC"/>
    <w:rsid w:val="00D022AA"/>
    <w:rsid w:val="00D03454"/>
    <w:rsid w:val="00D0367D"/>
    <w:rsid w:val="00D03B32"/>
    <w:rsid w:val="00D04D7B"/>
    <w:rsid w:val="00D1066C"/>
    <w:rsid w:val="00D107B6"/>
    <w:rsid w:val="00D111F1"/>
    <w:rsid w:val="00D11F0F"/>
    <w:rsid w:val="00D131B1"/>
    <w:rsid w:val="00D17B0A"/>
    <w:rsid w:val="00D200F9"/>
    <w:rsid w:val="00D20810"/>
    <w:rsid w:val="00D222E4"/>
    <w:rsid w:val="00D24DFC"/>
    <w:rsid w:val="00D3100D"/>
    <w:rsid w:val="00D31720"/>
    <w:rsid w:val="00D35F02"/>
    <w:rsid w:val="00D36607"/>
    <w:rsid w:val="00D37A1C"/>
    <w:rsid w:val="00D37C16"/>
    <w:rsid w:val="00D42D28"/>
    <w:rsid w:val="00D4337C"/>
    <w:rsid w:val="00D45042"/>
    <w:rsid w:val="00D4733A"/>
    <w:rsid w:val="00D507EA"/>
    <w:rsid w:val="00D556AE"/>
    <w:rsid w:val="00D55DC1"/>
    <w:rsid w:val="00D5616C"/>
    <w:rsid w:val="00D575C0"/>
    <w:rsid w:val="00D61F83"/>
    <w:rsid w:val="00D62EB3"/>
    <w:rsid w:val="00D64073"/>
    <w:rsid w:val="00D64F08"/>
    <w:rsid w:val="00D6591D"/>
    <w:rsid w:val="00D66A70"/>
    <w:rsid w:val="00D670B1"/>
    <w:rsid w:val="00D6760D"/>
    <w:rsid w:val="00D70EF7"/>
    <w:rsid w:val="00D744BC"/>
    <w:rsid w:val="00D75DED"/>
    <w:rsid w:val="00D7660F"/>
    <w:rsid w:val="00D804C9"/>
    <w:rsid w:val="00D817A6"/>
    <w:rsid w:val="00D81A10"/>
    <w:rsid w:val="00D81A59"/>
    <w:rsid w:val="00D81C17"/>
    <w:rsid w:val="00D84705"/>
    <w:rsid w:val="00D85111"/>
    <w:rsid w:val="00D86CE8"/>
    <w:rsid w:val="00D87138"/>
    <w:rsid w:val="00D92093"/>
    <w:rsid w:val="00D95F33"/>
    <w:rsid w:val="00D971A2"/>
    <w:rsid w:val="00D97487"/>
    <w:rsid w:val="00DA3F56"/>
    <w:rsid w:val="00DA59E2"/>
    <w:rsid w:val="00DA6A39"/>
    <w:rsid w:val="00DA70A2"/>
    <w:rsid w:val="00DB0123"/>
    <w:rsid w:val="00DB1703"/>
    <w:rsid w:val="00DB2B6E"/>
    <w:rsid w:val="00DB52AE"/>
    <w:rsid w:val="00DC28C7"/>
    <w:rsid w:val="00DD01C6"/>
    <w:rsid w:val="00DD7527"/>
    <w:rsid w:val="00DE1A0A"/>
    <w:rsid w:val="00DE38F9"/>
    <w:rsid w:val="00DE3C0C"/>
    <w:rsid w:val="00DE605D"/>
    <w:rsid w:val="00DF1114"/>
    <w:rsid w:val="00DF128D"/>
    <w:rsid w:val="00DF50B8"/>
    <w:rsid w:val="00DF6AC4"/>
    <w:rsid w:val="00DF74A4"/>
    <w:rsid w:val="00E01386"/>
    <w:rsid w:val="00E02374"/>
    <w:rsid w:val="00E033E5"/>
    <w:rsid w:val="00E107DF"/>
    <w:rsid w:val="00E134C3"/>
    <w:rsid w:val="00E14BB6"/>
    <w:rsid w:val="00E2543F"/>
    <w:rsid w:val="00E25C35"/>
    <w:rsid w:val="00E25EB3"/>
    <w:rsid w:val="00E26E4D"/>
    <w:rsid w:val="00E27D22"/>
    <w:rsid w:val="00E315A3"/>
    <w:rsid w:val="00E33E79"/>
    <w:rsid w:val="00E34C28"/>
    <w:rsid w:val="00E40A9B"/>
    <w:rsid w:val="00E40E87"/>
    <w:rsid w:val="00E453AA"/>
    <w:rsid w:val="00E45D1D"/>
    <w:rsid w:val="00E467FA"/>
    <w:rsid w:val="00E50FDA"/>
    <w:rsid w:val="00E520E9"/>
    <w:rsid w:val="00E523F7"/>
    <w:rsid w:val="00E56CC3"/>
    <w:rsid w:val="00E573FF"/>
    <w:rsid w:val="00E6033E"/>
    <w:rsid w:val="00E64337"/>
    <w:rsid w:val="00E65041"/>
    <w:rsid w:val="00E652CC"/>
    <w:rsid w:val="00E676C4"/>
    <w:rsid w:val="00E676F1"/>
    <w:rsid w:val="00E702FB"/>
    <w:rsid w:val="00E705BB"/>
    <w:rsid w:val="00E70AA4"/>
    <w:rsid w:val="00E71FC1"/>
    <w:rsid w:val="00E7460A"/>
    <w:rsid w:val="00E75A84"/>
    <w:rsid w:val="00E806D9"/>
    <w:rsid w:val="00E819C8"/>
    <w:rsid w:val="00E84AC8"/>
    <w:rsid w:val="00E874ED"/>
    <w:rsid w:val="00E87CDB"/>
    <w:rsid w:val="00E925A0"/>
    <w:rsid w:val="00E93433"/>
    <w:rsid w:val="00E96283"/>
    <w:rsid w:val="00E97FA8"/>
    <w:rsid w:val="00EA083B"/>
    <w:rsid w:val="00EA410E"/>
    <w:rsid w:val="00EA4B1B"/>
    <w:rsid w:val="00EA5978"/>
    <w:rsid w:val="00EA5E4A"/>
    <w:rsid w:val="00EA6ECF"/>
    <w:rsid w:val="00EB0C86"/>
    <w:rsid w:val="00EC138D"/>
    <w:rsid w:val="00EC2004"/>
    <w:rsid w:val="00EC2D1A"/>
    <w:rsid w:val="00EC2FD3"/>
    <w:rsid w:val="00EC3646"/>
    <w:rsid w:val="00EC5172"/>
    <w:rsid w:val="00EC5C74"/>
    <w:rsid w:val="00EC5CCF"/>
    <w:rsid w:val="00EC72EE"/>
    <w:rsid w:val="00ED0F41"/>
    <w:rsid w:val="00ED445E"/>
    <w:rsid w:val="00ED47D8"/>
    <w:rsid w:val="00ED7851"/>
    <w:rsid w:val="00EE18A9"/>
    <w:rsid w:val="00EE19E6"/>
    <w:rsid w:val="00EE2737"/>
    <w:rsid w:val="00EE42DB"/>
    <w:rsid w:val="00EE52BC"/>
    <w:rsid w:val="00EE56AA"/>
    <w:rsid w:val="00EE5B31"/>
    <w:rsid w:val="00EE6161"/>
    <w:rsid w:val="00EE6575"/>
    <w:rsid w:val="00EE764C"/>
    <w:rsid w:val="00EF126C"/>
    <w:rsid w:val="00EF1F77"/>
    <w:rsid w:val="00EF5796"/>
    <w:rsid w:val="00EF5D45"/>
    <w:rsid w:val="00EF6791"/>
    <w:rsid w:val="00EF67C1"/>
    <w:rsid w:val="00EF6DA4"/>
    <w:rsid w:val="00EF7BE8"/>
    <w:rsid w:val="00EF7FCF"/>
    <w:rsid w:val="00F00393"/>
    <w:rsid w:val="00F04637"/>
    <w:rsid w:val="00F0708A"/>
    <w:rsid w:val="00F10B40"/>
    <w:rsid w:val="00F1279A"/>
    <w:rsid w:val="00F13F7D"/>
    <w:rsid w:val="00F1486C"/>
    <w:rsid w:val="00F17F31"/>
    <w:rsid w:val="00F20C69"/>
    <w:rsid w:val="00F22767"/>
    <w:rsid w:val="00F347AB"/>
    <w:rsid w:val="00F34BAC"/>
    <w:rsid w:val="00F3794B"/>
    <w:rsid w:val="00F40586"/>
    <w:rsid w:val="00F40F3B"/>
    <w:rsid w:val="00F415A2"/>
    <w:rsid w:val="00F41C95"/>
    <w:rsid w:val="00F43191"/>
    <w:rsid w:val="00F4578A"/>
    <w:rsid w:val="00F479AD"/>
    <w:rsid w:val="00F513BD"/>
    <w:rsid w:val="00F51E57"/>
    <w:rsid w:val="00F567AD"/>
    <w:rsid w:val="00F5720A"/>
    <w:rsid w:val="00F57479"/>
    <w:rsid w:val="00F57FDE"/>
    <w:rsid w:val="00F6097A"/>
    <w:rsid w:val="00F61825"/>
    <w:rsid w:val="00F64480"/>
    <w:rsid w:val="00F667F6"/>
    <w:rsid w:val="00F674E9"/>
    <w:rsid w:val="00F70890"/>
    <w:rsid w:val="00F70D9B"/>
    <w:rsid w:val="00F711DA"/>
    <w:rsid w:val="00F73F0B"/>
    <w:rsid w:val="00F75BC9"/>
    <w:rsid w:val="00F75CA5"/>
    <w:rsid w:val="00F80E00"/>
    <w:rsid w:val="00F83A6D"/>
    <w:rsid w:val="00F86019"/>
    <w:rsid w:val="00F90FF5"/>
    <w:rsid w:val="00F91EBF"/>
    <w:rsid w:val="00F92021"/>
    <w:rsid w:val="00F9560A"/>
    <w:rsid w:val="00FA09BB"/>
    <w:rsid w:val="00FA36AF"/>
    <w:rsid w:val="00FA4693"/>
    <w:rsid w:val="00FA72BC"/>
    <w:rsid w:val="00FA77B4"/>
    <w:rsid w:val="00FB2371"/>
    <w:rsid w:val="00FB303F"/>
    <w:rsid w:val="00FB46B1"/>
    <w:rsid w:val="00FB4C6F"/>
    <w:rsid w:val="00FC4AB8"/>
    <w:rsid w:val="00FC5595"/>
    <w:rsid w:val="00FC6BF1"/>
    <w:rsid w:val="00FD10D4"/>
    <w:rsid w:val="00FD5C3A"/>
    <w:rsid w:val="00FD66A2"/>
    <w:rsid w:val="00FD6DCD"/>
    <w:rsid w:val="00FD7B06"/>
    <w:rsid w:val="00FE1D72"/>
    <w:rsid w:val="00FE3F41"/>
    <w:rsid w:val="00FE401E"/>
    <w:rsid w:val="00FE4798"/>
    <w:rsid w:val="00FE65B5"/>
    <w:rsid w:val="00FE6C76"/>
    <w:rsid w:val="00FF2763"/>
    <w:rsid w:val="00FF3137"/>
    <w:rsid w:val="00FF62DB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CFC5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E6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851"/>
    <w:pPr>
      <w:keepNext/>
      <w:keepLines/>
      <w:spacing w:before="480" w:after="0"/>
      <w:jc w:val="center"/>
      <w:outlineLvl w:val="0"/>
    </w:pPr>
    <w:rPr>
      <w:b/>
      <w:bCs/>
      <w:color w:val="6C2D5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851"/>
    <w:pPr>
      <w:keepNext/>
      <w:keepLines/>
      <w:spacing w:before="200" w:after="0"/>
      <w:outlineLvl w:val="1"/>
    </w:pPr>
    <w:rPr>
      <w:b/>
      <w:bCs/>
      <w:color w:val="6C2D5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851"/>
    <w:pPr>
      <w:keepNext/>
      <w:keepLines/>
      <w:spacing w:before="200" w:after="0"/>
      <w:outlineLvl w:val="2"/>
    </w:pPr>
    <w:rPr>
      <w:b/>
      <w:bCs/>
      <w:color w:val="6C2D5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4C79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4C79"/>
    <w:pPr>
      <w:keepNext/>
      <w:keepLines/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4C79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4C79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4C79"/>
    <w:pPr>
      <w:keepNext/>
      <w:keepLines/>
      <w:spacing w:before="200" w:after="0"/>
      <w:outlineLvl w:val="7"/>
    </w:pPr>
    <w:rPr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4C79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851"/>
    <w:rPr>
      <w:rFonts w:ascii="Calibri" w:hAnsi="Calibri"/>
      <w:b/>
      <w:bCs/>
      <w:color w:val="6C2D5B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7851"/>
    <w:rPr>
      <w:rFonts w:ascii="Calibri" w:hAnsi="Calibri"/>
      <w:b/>
      <w:bCs/>
      <w:color w:val="6C2D5B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7851"/>
    <w:rPr>
      <w:rFonts w:ascii="Calibri" w:hAnsi="Calibri"/>
      <w:b/>
      <w:bCs/>
      <w:color w:val="6C2D5B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4C79"/>
    <w:rPr>
      <w:rFonts w:ascii="Calibri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44C79"/>
    <w:rPr>
      <w:rFonts w:ascii="Calibri" w:hAnsi="Calibri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4C79"/>
    <w:rPr>
      <w:rFonts w:ascii="Calibri" w:hAnsi="Calibri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4C79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44C79"/>
    <w:rPr>
      <w:rFonts w:ascii="Calibri" w:hAnsi="Calibri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44C79"/>
    <w:rPr>
      <w:rFonts w:ascii="Calibri" w:hAnsi="Calibri" w:cs="Times New Roman"/>
      <w:i/>
      <w:iCs/>
      <w:color w:val="404040"/>
      <w:sz w:val="20"/>
      <w:szCs w:val="20"/>
    </w:rPr>
  </w:style>
  <w:style w:type="table" w:styleId="ColorfulGrid-Accent1">
    <w:name w:val="Colorful Grid Accent 1"/>
    <w:basedOn w:val="TableNormal"/>
    <w:uiPriority w:val="99"/>
    <w:rsid w:val="008D6863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ListBullet">
    <w:name w:val="List Bullet"/>
    <w:basedOn w:val="Normal"/>
    <w:uiPriority w:val="99"/>
    <w:rsid w:val="00784D58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rsid w:val="00784D58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C48D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444C7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44C79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44C79"/>
    <w:rPr>
      <w:rFonts w:ascii="Calibri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4C79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4C79"/>
    <w:rPr>
      <w:rFonts w:ascii="Calibri" w:hAnsi="Calibri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44C7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44C79"/>
    <w:rPr>
      <w:rFonts w:cs="Times New Roman"/>
      <w:i/>
      <w:iCs/>
    </w:rPr>
  </w:style>
  <w:style w:type="paragraph" w:styleId="NoSpacing">
    <w:name w:val="No Spacing"/>
    <w:uiPriority w:val="99"/>
    <w:qFormat/>
    <w:rsid w:val="00444C79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44C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44C7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44C79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44C7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44C79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44C79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44C79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44C79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444C79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44C79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44C79"/>
    <w:pPr>
      <w:outlineLvl w:val="9"/>
    </w:pPr>
  </w:style>
  <w:style w:type="paragraph" w:styleId="BalloonText">
    <w:name w:val="Balloon Text"/>
    <w:basedOn w:val="Normal"/>
    <w:link w:val="BalloonTextChar"/>
    <w:uiPriority w:val="99"/>
    <w:rsid w:val="0044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4C79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99"/>
    <w:rsid w:val="00444C79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2-Accent1">
    <w:name w:val="Medium List 2 Accent 1"/>
    <w:basedOn w:val="TableNormal"/>
    <w:uiPriority w:val="99"/>
    <w:rsid w:val="00444C79"/>
    <w:rPr>
      <w:rFonts w:ascii="Calibri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rsid w:val="001406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0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406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0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406E1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444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662D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rsid w:val="00A149AF"/>
    <w:rPr>
      <w:rFonts w:ascii="Calibri" w:hAnsi="Calibri"/>
      <w:lang w:val="en-US" w:eastAsia="en-US"/>
    </w:rPr>
  </w:style>
  <w:style w:type="paragraph" w:styleId="Header">
    <w:name w:val="header"/>
    <w:basedOn w:val="Normal"/>
    <w:link w:val="HeaderChar"/>
    <w:uiPriority w:val="99"/>
    <w:rsid w:val="006F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70D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6F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70D2"/>
    <w:rPr>
      <w:rFonts w:ascii="Calibri" w:hAnsi="Calibri" w:cs="Times New Roman"/>
    </w:rPr>
  </w:style>
  <w:style w:type="paragraph" w:styleId="TOC1">
    <w:name w:val="toc 1"/>
    <w:basedOn w:val="Normal"/>
    <w:next w:val="Normal"/>
    <w:autoRedefine/>
    <w:uiPriority w:val="39"/>
    <w:rsid w:val="005E1FEB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5E1FEB"/>
    <w:pPr>
      <w:spacing w:after="100"/>
      <w:ind w:left="220"/>
    </w:pPr>
  </w:style>
  <w:style w:type="table" w:customStyle="1" w:styleId="TableGrid1">
    <w:name w:val="Table Grid1"/>
    <w:uiPriority w:val="99"/>
    <w:rsid w:val="006B32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672480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D78B8"/>
    <w:rPr>
      <w:rFonts w:cs="Times New Roman"/>
    </w:rPr>
  </w:style>
  <w:style w:type="paragraph" w:customStyle="1" w:styleId="H2">
    <w:name w:val="H2"/>
    <w:basedOn w:val="Normal"/>
    <w:next w:val="Normal"/>
    <w:uiPriority w:val="99"/>
    <w:rsid w:val="002F25AE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val="en-CA"/>
    </w:rPr>
  </w:style>
  <w:style w:type="paragraph" w:styleId="TOC3">
    <w:name w:val="toc 3"/>
    <w:basedOn w:val="Normal"/>
    <w:next w:val="Normal"/>
    <w:autoRedefine/>
    <w:uiPriority w:val="39"/>
    <w:rsid w:val="00D75DED"/>
    <w:pPr>
      <w:tabs>
        <w:tab w:val="right" w:leader="dot" w:pos="9350"/>
      </w:tabs>
      <w:spacing w:after="100"/>
      <w:ind w:left="440"/>
    </w:pPr>
    <w:rPr>
      <w:noProof/>
    </w:rPr>
  </w:style>
  <w:style w:type="character" w:customStyle="1" w:styleId="CharChar2">
    <w:name w:val="Char Char2"/>
    <w:basedOn w:val="DefaultParagraphFont"/>
    <w:uiPriority w:val="99"/>
    <w:rsid w:val="00EE6575"/>
    <w:rPr>
      <w:rFonts w:cs="Times New Roman"/>
    </w:rPr>
  </w:style>
  <w:style w:type="paragraph" w:customStyle="1" w:styleId="DocumentText">
    <w:name w:val="Document Text"/>
    <w:basedOn w:val="Normal"/>
    <w:link w:val="DocumentTextChar"/>
    <w:uiPriority w:val="99"/>
    <w:rsid w:val="00CB078C"/>
    <w:pPr>
      <w:spacing w:before="120" w:after="120" w:line="240" w:lineRule="auto"/>
    </w:pPr>
    <w:rPr>
      <w:rFonts w:ascii="Corbel" w:hAnsi="Corbel"/>
      <w:sz w:val="24"/>
      <w:szCs w:val="20"/>
      <w:lang w:val="en-CA"/>
    </w:rPr>
  </w:style>
  <w:style w:type="character" w:customStyle="1" w:styleId="DocumentTextChar">
    <w:name w:val="Document Text Char"/>
    <w:link w:val="DocumentText"/>
    <w:uiPriority w:val="99"/>
    <w:locked/>
    <w:rsid w:val="00CB078C"/>
    <w:rPr>
      <w:rFonts w:ascii="Corbel" w:hAnsi="Corbel"/>
      <w:sz w:val="24"/>
      <w:lang w:val="en-CA" w:eastAsia="en-US"/>
    </w:rPr>
  </w:style>
  <w:style w:type="paragraph" w:customStyle="1" w:styleId="Default">
    <w:name w:val="Default"/>
    <w:rsid w:val="002C0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F7B"/>
  </w:style>
  <w:style w:type="paragraph" w:customStyle="1" w:styleId="p1">
    <w:name w:val="p1"/>
    <w:basedOn w:val="Normal"/>
    <w:rsid w:val="007A76CF"/>
    <w:pPr>
      <w:spacing w:after="0" w:line="240" w:lineRule="auto"/>
    </w:pPr>
    <w:rPr>
      <w:rFonts w:ascii=".SF UI Text" w:hAnsi=".SF UI Text"/>
      <w:color w:val="454545"/>
      <w:sz w:val="26"/>
      <w:szCs w:val="26"/>
      <w:lang w:val="en-CA" w:eastAsia="en-CA"/>
    </w:rPr>
  </w:style>
  <w:style w:type="paragraph" w:customStyle="1" w:styleId="p2">
    <w:name w:val="p2"/>
    <w:basedOn w:val="Normal"/>
    <w:rsid w:val="007A76CF"/>
    <w:pPr>
      <w:spacing w:after="0" w:line="240" w:lineRule="auto"/>
    </w:pPr>
    <w:rPr>
      <w:rFonts w:ascii=".SF UI Text" w:hAnsi=".SF UI Text"/>
      <w:color w:val="454545"/>
      <w:sz w:val="26"/>
      <w:szCs w:val="26"/>
      <w:lang w:val="en-CA" w:eastAsia="en-CA"/>
    </w:rPr>
  </w:style>
  <w:style w:type="character" w:customStyle="1" w:styleId="s1">
    <w:name w:val="s1"/>
    <w:basedOn w:val="DefaultParagraphFont"/>
    <w:rsid w:val="007A76CF"/>
    <w:rPr>
      <w:rFonts w:ascii=".SFUIText" w:hAnsi=".SFUIText" w:cs="Times New Roman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locked/>
    <w:rsid w:val="00F34B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E6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851"/>
    <w:pPr>
      <w:keepNext/>
      <w:keepLines/>
      <w:spacing w:before="480" w:after="0"/>
      <w:jc w:val="center"/>
      <w:outlineLvl w:val="0"/>
    </w:pPr>
    <w:rPr>
      <w:b/>
      <w:bCs/>
      <w:color w:val="6C2D5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851"/>
    <w:pPr>
      <w:keepNext/>
      <w:keepLines/>
      <w:spacing w:before="200" w:after="0"/>
      <w:outlineLvl w:val="1"/>
    </w:pPr>
    <w:rPr>
      <w:b/>
      <w:bCs/>
      <w:color w:val="6C2D5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851"/>
    <w:pPr>
      <w:keepNext/>
      <w:keepLines/>
      <w:spacing w:before="200" w:after="0"/>
      <w:outlineLvl w:val="2"/>
    </w:pPr>
    <w:rPr>
      <w:b/>
      <w:bCs/>
      <w:color w:val="6C2D5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4C79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4C79"/>
    <w:pPr>
      <w:keepNext/>
      <w:keepLines/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4C79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4C79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4C79"/>
    <w:pPr>
      <w:keepNext/>
      <w:keepLines/>
      <w:spacing w:before="200" w:after="0"/>
      <w:outlineLvl w:val="7"/>
    </w:pPr>
    <w:rPr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4C79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851"/>
    <w:rPr>
      <w:rFonts w:ascii="Calibri" w:hAnsi="Calibri"/>
      <w:b/>
      <w:bCs/>
      <w:color w:val="6C2D5B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7851"/>
    <w:rPr>
      <w:rFonts w:ascii="Calibri" w:hAnsi="Calibri"/>
      <w:b/>
      <w:bCs/>
      <w:color w:val="6C2D5B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7851"/>
    <w:rPr>
      <w:rFonts w:ascii="Calibri" w:hAnsi="Calibri"/>
      <w:b/>
      <w:bCs/>
      <w:color w:val="6C2D5B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4C79"/>
    <w:rPr>
      <w:rFonts w:ascii="Calibri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44C79"/>
    <w:rPr>
      <w:rFonts w:ascii="Calibri" w:hAnsi="Calibri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4C79"/>
    <w:rPr>
      <w:rFonts w:ascii="Calibri" w:hAnsi="Calibri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4C79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44C79"/>
    <w:rPr>
      <w:rFonts w:ascii="Calibri" w:hAnsi="Calibri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44C79"/>
    <w:rPr>
      <w:rFonts w:ascii="Calibri" w:hAnsi="Calibri" w:cs="Times New Roman"/>
      <w:i/>
      <w:iCs/>
      <w:color w:val="404040"/>
      <w:sz w:val="20"/>
      <w:szCs w:val="20"/>
    </w:rPr>
  </w:style>
  <w:style w:type="table" w:styleId="ColorfulGrid-Accent1">
    <w:name w:val="Colorful Grid Accent 1"/>
    <w:basedOn w:val="TableNormal"/>
    <w:uiPriority w:val="99"/>
    <w:rsid w:val="008D6863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ListBullet">
    <w:name w:val="List Bullet"/>
    <w:basedOn w:val="Normal"/>
    <w:uiPriority w:val="99"/>
    <w:rsid w:val="00784D58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rsid w:val="00784D58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C48D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444C7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44C79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44C79"/>
    <w:rPr>
      <w:rFonts w:ascii="Calibri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4C79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4C79"/>
    <w:rPr>
      <w:rFonts w:ascii="Calibri" w:hAnsi="Calibri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44C7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44C79"/>
    <w:rPr>
      <w:rFonts w:cs="Times New Roman"/>
      <w:i/>
      <w:iCs/>
    </w:rPr>
  </w:style>
  <w:style w:type="paragraph" w:styleId="NoSpacing">
    <w:name w:val="No Spacing"/>
    <w:uiPriority w:val="99"/>
    <w:qFormat/>
    <w:rsid w:val="00444C79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44C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44C7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44C79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44C7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44C79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44C79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44C79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44C79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444C79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44C79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44C79"/>
    <w:pPr>
      <w:outlineLvl w:val="9"/>
    </w:pPr>
  </w:style>
  <w:style w:type="paragraph" w:styleId="BalloonText">
    <w:name w:val="Balloon Text"/>
    <w:basedOn w:val="Normal"/>
    <w:link w:val="BalloonTextChar"/>
    <w:uiPriority w:val="99"/>
    <w:rsid w:val="0044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4C79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99"/>
    <w:rsid w:val="00444C79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2-Accent1">
    <w:name w:val="Medium List 2 Accent 1"/>
    <w:basedOn w:val="TableNormal"/>
    <w:uiPriority w:val="99"/>
    <w:rsid w:val="00444C79"/>
    <w:rPr>
      <w:rFonts w:ascii="Calibri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rsid w:val="001406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0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406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0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406E1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444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662D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rsid w:val="00A149AF"/>
    <w:rPr>
      <w:rFonts w:ascii="Calibri" w:hAnsi="Calibri"/>
      <w:lang w:val="en-US" w:eastAsia="en-US"/>
    </w:rPr>
  </w:style>
  <w:style w:type="paragraph" w:styleId="Header">
    <w:name w:val="header"/>
    <w:basedOn w:val="Normal"/>
    <w:link w:val="HeaderChar"/>
    <w:uiPriority w:val="99"/>
    <w:rsid w:val="006F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70D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6F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70D2"/>
    <w:rPr>
      <w:rFonts w:ascii="Calibri" w:hAnsi="Calibri" w:cs="Times New Roman"/>
    </w:rPr>
  </w:style>
  <w:style w:type="paragraph" w:styleId="TOC1">
    <w:name w:val="toc 1"/>
    <w:basedOn w:val="Normal"/>
    <w:next w:val="Normal"/>
    <w:autoRedefine/>
    <w:uiPriority w:val="39"/>
    <w:rsid w:val="005E1FEB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5E1FEB"/>
    <w:pPr>
      <w:spacing w:after="100"/>
      <w:ind w:left="220"/>
    </w:pPr>
  </w:style>
  <w:style w:type="table" w:customStyle="1" w:styleId="TableGrid1">
    <w:name w:val="Table Grid1"/>
    <w:uiPriority w:val="99"/>
    <w:rsid w:val="006B32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672480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D78B8"/>
    <w:rPr>
      <w:rFonts w:cs="Times New Roman"/>
    </w:rPr>
  </w:style>
  <w:style w:type="paragraph" w:customStyle="1" w:styleId="H2">
    <w:name w:val="H2"/>
    <w:basedOn w:val="Normal"/>
    <w:next w:val="Normal"/>
    <w:uiPriority w:val="99"/>
    <w:rsid w:val="002F25AE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val="en-CA"/>
    </w:rPr>
  </w:style>
  <w:style w:type="paragraph" w:styleId="TOC3">
    <w:name w:val="toc 3"/>
    <w:basedOn w:val="Normal"/>
    <w:next w:val="Normal"/>
    <w:autoRedefine/>
    <w:uiPriority w:val="39"/>
    <w:rsid w:val="00D75DED"/>
    <w:pPr>
      <w:tabs>
        <w:tab w:val="right" w:leader="dot" w:pos="9350"/>
      </w:tabs>
      <w:spacing w:after="100"/>
      <w:ind w:left="440"/>
    </w:pPr>
    <w:rPr>
      <w:noProof/>
    </w:rPr>
  </w:style>
  <w:style w:type="character" w:customStyle="1" w:styleId="CharChar2">
    <w:name w:val="Char Char2"/>
    <w:basedOn w:val="DefaultParagraphFont"/>
    <w:uiPriority w:val="99"/>
    <w:rsid w:val="00EE6575"/>
    <w:rPr>
      <w:rFonts w:cs="Times New Roman"/>
    </w:rPr>
  </w:style>
  <w:style w:type="paragraph" w:customStyle="1" w:styleId="DocumentText">
    <w:name w:val="Document Text"/>
    <w:basedOn w:val="Normal"/>
    <w:link w:val="DocumentTextChar"/>
    <w:uiPriority w:val="99"/>
    <w:rsid w:val="00CB078C"/>
    <w:pPr>
      <w:spacing w:before="120" w:after="120" w:line="240" w:lineRule="auto"/>
    </w:pPr>
    <w:rPr>
      <w:rFonts w:ascii="Corbel" w:hAnsi="Corbel"/>
      <w:sz w:val="24"/>
      <w:szCs w:val="20"/>
      <w:lang w:val="en-CA"/>
    </w:rPr>
  </w:style>
  <w:style w:type="character" w:customStyle="1" w:styleId="DocumentTextChar">
    <w:name w:val="Document Text Char"/>
    <w:link w:val="DocumentText"/>
    <w:uiPriority w:val="99"/>
    <w:locked/>
    <w:rsid w:val="00CB078C"/>
    <w:rPr>
      <w:rFonts w:ascii="Corbel" w:hAnsi="Corbel"/>
      <w:sz w:val="24"/>
      <w:lang w:val="en-CA" w:eastAsia="en-US"/>
    </w:rPr>
  </w:style>
  <w:style w:type="paragraph" w:customStyle="1" w:styleId="Default">
    <w:name w:val="Default"/>
    <w:rsid w:val="002C0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F7B"/>
  </w:style>
  <w:style w:type="paragraph" w:customStyle="1" w:styleId="p1">
    <w:name w:val="p1"/>
    <w:basedOn w:val="Normal"/>
    <w:rsid w:val="007A76CF"/>
    <w:pPr>
      <w:spacing w:after="0" w:line="240" w:lineRule="auto"/>
    </w:pPr>
    <w:rPr>
      <w:rFonts w:ascii=".SF UI Text" w:hAnsi=".SF UI Text"/>
      <w:color w:val="454545"/>
      <w:sz w:val="26"/>
      <w:szCs w:val="26"/>
      <w:lang w:val="en-CA" w:eastAsia="en-CA"/>
    </w:rPr>
  </w:style>
  <w:style w:type="paragraph" w:customStyle="1" w:styleId="p2">
    <w:name w:val="p2"/>
    <w:basedOn w:val="Normal"/>
    <w:rsid w:val="007A76CF"/>
    <w:pPr>
      <w:spacing w:after="0" w:line="240" w:lineRule="auto"/>
    </w:pPr>
    <w:rPr>
      <w:rFonts w:ascii=".SF UI Text" w:hAnsi=".SF UI Text"/>
      <w:color w:val="454545"/>
      <w:sz w:val="26"/>
      <w:szCs w:val="26"/>
      <w:lang w:val="en-CA" w:eastAsia="en-CA"/>
    </w:rPr>
  </w:style>
  <w:style w:type="character" w:customStyle="1" w:styleId="s1">
    <w:name w:val="s1"/>
    <w:basedOn w:val="DefaultParagraphFont"/>
    <w:rsid w:val="007A76CF"/>
    <w:rPr>
      <w:rFonts w:ascii=".SFUIText" w:hAnsi=".SFUIText" w:cs="Times New Roman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locked/>
    <w:rsid w:val="00F34B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CDD5E1-8693-4AF3-B9C8-6FDA20B4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1FA8C61F</Template>
  <TotalTime>182</TotalTime>
  <Pages>2</Pages>
  <Words>536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18</vt:lpstr>
    </vt:vector>
  </TitlesOfParts>
  <Company>CHEO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</dc:title>
  <dc:subject>Postpartum Discharge: New Parent Experiences</dc:subject>
  <dc:creator>FluidSurveys</dc:creator>
  <cp:keywords>FluidSurveys</cp:keywords>
  <cp:lastModifiedBy>Cantin, Christina</cp:lastModifiedBy>
  <cp:revision>20</cp:revision>
  <cp:lastPrinted>2018-07-09T15:38:00Z</cp:lastPrinted>
  <dcterms:created xsi:type="dcterms:W3CDTF">2018-06-19T20:24:00Z</dcterms:created>
  <dcterms:modified xsi:type="dcterms:W3CDTF">2018-07-09T15:43:00Z</dcterms:modified>
  <cp:category>Examples</cp:category>
</cp:coreProperties>
</file>